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2A91" w14:textId="4BEF8887" w:rsidR="0003713A" w:rsidRPr="00BF4CB1" w:rsidRDefault="00530775" w:rsidP="00530775">
      <w:pPr>
        <w:pStyle w:val="Body"/>
        <w:spacing w:line="312" w:lineRule="auto"/>
        <w:jc w:val="center"/>
        <w:rPr>
          <w:rFonts w:ascii="Arial" w:hAnsi="Arial" w:cs="Arial"/>
          <w:b/>
          <w:color w:val="auto"/>
          <w:sz w:val="24"/>
          <w:szCs w:val="20"/>
          <w:lang w:val="sr-Latn-RS"/>
        </w:rPr>
      </w:pPr>
      <w:r w:rsidRPr="00BF4CB1">
        <w:rPr>
          <w:rFonts w:ascii="Arial" w:hAnsi="Arial" w:cs="Arial"/>
          <w:b/>
          <w:color w:val="auto"/>
          <w:sz w:val="24"/>
          <w:szCs w:val="20"/>
          <w:lang w:val="sr-Latn-RS"/>
        </w:rPr>
        <w:t>Poziv na konferenciju</w:t>
      </w:r>
      <w:r w:rsidR="00F23711" w:rsidRPr="00BF4CB1">
        <w:rPr>
          <w:rFonts w:ascii="Arial" w:hAnsi="Arial" w:cs="Arial"/>
          <w:b/>
          <w:color w:val="auto"/>
          <w:sz w:val="24"/>
          <w:szCs w:val="20"/>
          <w:lang w:val="sr-Latn-RS"/>
        </w:rPr>
        <w:t xml:space="preserve"> za medije</w:t>
      </w:r>
    </w:p>
    <w:p w14:paraId="7701F620" w14:textId="71106222" w:rsidR="00015671" w:rsidRDefault="00015671" w:rsidP="0003713A">
      <w:pPr>
        <w:pStyle w:val="Body"/>
        <w:spacing w:line="312" w:lineRule="auto"/>
        <w:jc w:val="center"/>
        <w:rPr>
          <w:rFonts w:ascii="Arial" w:hAnsi="Arial" w:cs="Arial"/>
          <w:b/>
          <w:iCs/>
          <w:sz w:val="24"/>
          <w:szCs w:val="24"/>
          <w:lang w:val="sr-Latn-RS"/>
        </w:rPr>
      </w:pPr>
    </w:p>
    <w:p w14:paraId="1636F38B" w14:textId="3AD7713D" w:rsidR="00577053" w:rsidRDefault="007D18CD" w:rsidP="00F23711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Uprkos tome što pogađa milione ljudi širom sveta, </w:t>
      </w:r>
      <w:r w:rsidR="00577053">
        <w:rPr>
          <w:rFonts w:ascii="Arial" w:hAnsi="Arial" w:cs="Arial"/>
          <w:sz w:val="20"/>
          <w:szCs w:val="20"/>
          <w:lang w:val="sr-Latn-RS"/>
        </w:rPr>
        <w:t xml:space="preserve">o </w:t>
      </w:r>
      <w:r w:rsidR="009A1955">
        <w:rPr>
          <w:rFonts w:ascii="Arial" w:hAnsi="Arial" w:cs="Arial"/>
          <w:sz w:val="20"/>
          <w:szCs w:val="20"/>
          <w:lang w:val="sr-Latn-RS"/>
        </w:rPr>
        <w:t xml:space="preserve">ankilozirajućem spondilitisu (AS), </w:t>
      </w:r>
      <w:r w:rsidR="00C168D7">
        <w:rPr>
          <w:rFonts w:ascii="Arial" w:hAnsi="Arial" w:cs="Arial"/>
          <w:sz w:val="20"/>
          <w:szCs w:val="20"/>
          <w:lang w:val="sr-Latn-RS"/>
        </w:rPr>
        <w:t>reumat</w:t>
      </w:r>
      <w:r w:rsidR="001D0372">
        <w:rPr>
          <w:rFonts w:ascii="Arial" w:hAnsi="Arial" w:cs="Arial"/>
          <w:sz w:val="20"/>
          <w:szCs w:val="20"/>
          <w:lang w:val="sr-Latn-RS"/>
        </w:rPr>
        <w:t>s</w:t>
      </w:r>
      <w:r w:rsidR="00C168D7">
        <w:rPr>
          <w:rFonts w:ascii="Arial" w:hAnsi="Arial" w:cs="Arial"/>
          <w:sz w:val="20"/>
          <w:szCs w:val="20"/>
          <w:lang w:val="sr-Latn-RS"/>
        </w:rPr>
        <w:t xml:space="preserve">koj zapaljenskoj bolesti koja pretežno </w:t>
      </w:r>
      <w:r w:rsidR="009A1955">
        <w:rPr>
          <w:rFonts w:ascii="Arial" w:hAnsi="Arial" w:cs="Arial"/>
          <w:sz w:val="20"/>
          <w:szCs w:val="20"/>
          <w:lang w:val="sr-Latn-RS"/>
        </w:rPr>
        <w:t>utiče na</w:t>
      </w:r>
      <w:r w:rsidR="00C168D7">
        <w:rPr>
          <w:rFonts w:ascii="Arial" w:hAnsi="Arial" w:cs="Arial"/>
          <w:sz w:val="20"/>
          <w:szCs w:val="20"/>
          <w:lang w:val="sr-Latn-RS"/>
        </w:rPr>
        <w:t xml:space="preserve"> kičmu i </w:t>
      </w:r>
      <w:r w:rsidR="00577053">
        <w:rPr>
          <w:rFonts w:ascii="Arial" w:hAnsi="Arial" w:cs="Arial"/>
          <w:sz w:val="20"/>
          <w:szCs w:val="20"/>
          <w:lang w:val="sr-Latn-RS"/>
        </w:rPr>
        <w:t>karlične zglobove, i dalje se malo zna. Poznat i pod nazivom Behtereva bolest, AS se u svojoj početnoj fazi najčešće javlja u mlađoj populaciji</w:t>
      </w:r>
      <w:r w:rsidR="001D0372">
        <w:rPr>
          <w:rFonts w:ascii="Arial" w:hAnsi="Arial" w:cs="Arial"/>
          <w:sz w:val="20"/>
          <w:szCs w:val="20"/>
          <w:lang w:val="sr-Latn-RS"/>
        </w:rPr>
        <w:t>,</w:t>
      </w:r>
      <w:r w:rsidR="00577053">
        <w:rPr>
          <w:rFonts w:ascii="Arial" w:hAnsi="Arial" w:cs="Arial"/>
          <w:sz w:val="20"/>
          <w:szCs w:val="20"/>
          <w:lang w:val="sr-Latn-RS"/>
        </w:rPr>
        <w:t xml:space="preserve"> ispod 40 godina</w:t>
      </w:r>
      <w:r w:rsidR="001D0372">
        <w:rPr>
          <w:rFonts w:ascii="Arial" w:hAnsi="Arial" w:cs="Arial"/>
          <w:sz w:val="20"/>
          <w:szCs w:val="20"/>
          <w:lang w:val="sr-Latn-RS"/>
        </w:rPr>
        <w:t>,</w:t>
      </w:r>
      <w:r w:rsidR="00577053">
        <w:rPr>
          <w:rFonts w:ascii="Arial" w:hAnsi="Arial" w:cs="Arial"/>
          <w:sz w:val="20"/>
          <w:szCs w:val="20"/>
          <w:lang w:val="sr-Latn-RS"/>
        </w:rPr>
        <w:t xml:space="preserve"> izazivajući bolove u donjem delu leđa, koji se često pogrešno povezuju sa drugim uzrocima. </w:t>
      </w:r>
    </w:p>
    <w:p w14:paraId="75A15155" w14:textId="72D577C6" w:rsidR="00577053" w:rsidRDefault="00577053" w:rsidP="00F23711">
      <w:pPr>
        <w:rPr>
          <w:rFonts w:ascii="Arial" w:hAnsi="Arial" w:cs="Arial"/>
          <w:sz w:val="20"/>
          <w:szCs w:val="20"/>
          <w:lang w:val="sr-Latn-RS"/>
        </w:rPr>
      </w:pPr>
    </w:p>
    <w:p w14:paraId="2A7C8014" w14:textId="3726CA7F" w:rsidR="00530775" w:rsidRPr="00BF4CB1" w:rsidRDefault="009A1955" w:rsidP="00BF4CB1">
      <w:pPr>
        <w:jc w:val="center"/>
        <w:rPr>
          <w:rFonts w:ascii="Arial" w:hAnsi="Arial" w:cs="Arial"/>
          <w:sz w:val="22"/>
          <w:szCs w:val="20"/>
          <w:lang w:val="sr-Latn-RS"/>
        </w:rPr>
      </w:pPr>
      <w:r w:rsidRPr="00BF4CB1">
        <w:rPr>
          <w:rFonts w:ascii="Arial" w:hAnsi="Arial" w:cs="Arial"/>
          <w:sz w:val="22"/>
          <w:szCs w:val="20"/>
          <w:lang w:val="sr-Latn-RS"/>
        </w:rPr>
        <w:t xml:space="preserve">Povodom obeležavanja </w:t>
      </w:r>
      <w:r w:rsidRPr="00BF4CB1">
        <w:rPr>
          <w:rFonts w:ascii="Arial" w:hAnsi="Arial" w:cs="Arial"/>
          <w:b/>
          <w:sz w:val="22"/>
          <w:szCs w:val="20"/>
          <w:lang w:val="sr-Latn-RS"/>
        </w:rPr>
        <w:t xml:space="preserve">Svetskog dana </w:t>
      </w:r>
      <w:r w:rsidR="00AE561E">
        <w:rPr>
          <w:rFonts w:ascii="Arial" w:hAnsi="Arial" w:cs="Arial"/>
          <w:b/>
          <w:sz w:val="22"/>
          <w:szCs w:val="20"/>
          <w:lang w:val="sr-Latn-RS"/>
        </w:rPr>
        <w:t>ankilozirajućeg</w:t>
      </w:r>
      <w:r w:rsidRPr="00BF4CB1">
        <w:rPr>
          <w:rFonts w:ascii="Arial" w:hAnsi="Arial" w:cs="Arial"/>
          <w:b/>
          <w:sz w:val="22"/>
          <w:szCs w:val="20"/>
          <w:lang w:val="sr-Latn-RS"/>
        </w:rPr>
        <w:t xml:space="preserve"> spondi</w:t>
      </w:r>
      <w:r w:rsidR="00AE561E">
        <w:rPr>
          <w:rFonts w:ascii="Arial" w:hAnsi="Arial" w:cs="Arial"/>
          <w:b/>
          <w:sz w:val="22"/>
          <w:szCs w:val="20"/>
          <w:lang w:val="sr-Latn-RS"/>
        </w:rPr>
        <w:t>litisa</w:t>
      </w:r>
      <w:r w:rsidRPr="00BF4CB1">
        <w:rPr>
          <w:rFonts w:ascii="Arial" w:hAnsi="Arial" w:cs="Arial"/>
          <w:b/>
          <w:sz w:val="22"/>
          <w:szCs w:val="20"/>
          <w:lang w:val="sr-Latn-RS"/>
        </w:rPr>
        <w:t xml:space="preserve"> (AS)</w:t>
      </w:r>
      <w:r w:rsidRPr="00BF4CB1">
        <w:rPr>
          <w:rFonts w:ascii="Arial" w:hAnsi="Arial" w:cs="Arial"/>
          <w:sz w:val="22"/>
          <w:szCs w:val="20"/>
          <w:lang w:val="sr-Latn-RS"/>
        </w:rPr>
        <w:t>, pozivamo Vas na</w:t>
      </w:r>
      <w:r w:rsidR="00530775" w:rsidRPr="00BF4CB1">
        <w:rPr>
          <w:rFonts w:ascii="Arial" w:hAnsi="Arial" w:cs="Arial"/>
          <w:sz w:val="22"/>
          <w:szCs w:val="20"/>
          <w:lang w:val="sr-Latn-RS"/>
        </w:rPr>
        <w:t>:</w:t>
      </w:r>
    </w:p>
    <w:p w14:paraId="1688B3DB" w14:textId="77777777" w:rsidR="00530775" w:rsidRDefault="00530775" w:rsidP="009A1955">
      <w:pPr>
        <w:rPr>
          <w:rFonts w:ascii="Arial" w:hAnsi="Arial" w:cs="Arial"/>
          <w:sz w:val="20"/>
          <w:szCs w:val="20"/>
          <w:lang w:val="sr-Latn-RS"/>
        </w:rPr>
      </w:pPr>
    </w:p>
    <w:p w14:paraId="48599C29" w14:textId="5974CEAD" w:rsidR="009A1955" w:rsidRPr="00530775" w:rsidRDefault="00530775" w:rsidP="0053077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  <w:r w:rsidRPr="00530775">
        <w:rPr>
          <w:rFonts w:ascii="Arial" w:hAnsi="Arial" w:cs="Arial"/>
          <w:b/>
          <w:bCs/>
          <w:i/>
          <w:iCs/>
          <w:szCs w:val="20"/>
          <w:lang w:val="sr-Latn-RS"/>
        </w:rPr>
        <w:t>virtuelnu</w:t>
      </w:r>
      <w:r w:rsidR="009A1955" w:rsidRPr="00530775">
        <w:rPr>
          <w:rFonts w:ascii="Arial" w:hAnsi="Arial" w:cs="Arial"/>
          <w:b/>
          <w:bCs/>
          <w:i/>
          <w:iCs/>
          <w:szCs w:val="20"/>
          <w:lang w:val="sr-Latn-RS"/>
        </w:rPr>
        <w:t xml:space="preserve"> konferenciju za medije:</w:t>
      </w:r>
    </w:p>
    <w:p w14:paraId="30C89EE5" w14:textId="77777777" w:rsidR="009A1955" w:rsidRDefault="009A1955" w:rsidP="009A195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sr-Latn-RS"/>
        </w:rPr>
      </w:pPr>
    </w:p>
    <w:p w14:paraId="1B849468" w14:textId="1402B3AD" w:rsidR="009A1955" w:rsidRDefault="009A1955" w:rsidP="009A195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sr-Latn-RS"/>
        </w:rPr>
      </w:pPr>
      <w:r w:rsidRPr="00BF4CB1">
        <w:rPr>
          <w:rFonts w:ascii="Arial" w:hAnsi="Arial" w:cs="Arial"/>
          <w:b/>
          <w:bCs/>
          <w:i/>
          <w:iCs/>
          <w:sz w:val="28"/>
          <w:szCs w:val="20"/>
          <w:lang w:val="sr-Latn-RS"/>
        </w:rPr>
        <w:t>„Jedan od nAS“</w:t>
      </w:r>
    </w:p>
    <w:p w14:paraId="46B3A99C" w14:textId="5212AB60" w:rsidR="00530775" w:rsidRDefault="00530775" w:rsidP="009A195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sr-Latn-RS"/>
        </w:rPr>
      </w:pPr>
    </w:p>
    <w:p w14:paraId="32C95109" w14:textId="5465EFF4" w:rsidR="00530775" w:rsidRDefault="00530775" w:rsidP="009A1955">
      <w:pPr>
        <w:jc w:val="center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koja će se održati </w:t>
      </w:r>
    </w:p>
    <w:p w14:paraId="65B338D5" w14:textId="77777777" w:rsidR="00530775" w:rsidRDefault="00530775" w:rsidP="009A1955">
      <w:pPr>
        <w:jc w:val="center"/>
        <w:rPr>
          <w:rFonts w:ascii="Arial" w:hAnsi="Arial" w:cs="Arial"/>
          <w:sz w:val="20"/>
          <w:szCs w:val="20"/>
          <w:lang w:val="sr-Latn-RS"/>
        </w:rPr>
      </w:pPr>
    </w:p>
    <w:p w14:paraId="2616350E" w14:textId="7B013036" w:rsidR="00530775" w:rsidRPr="00530775" w:rsidRDefault="00742410" w:rsidP="009A195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  <w:r>
        <w:rPr>
          <w:rFonts w:ascii="Arial" w:hAnsi="Arial" w:cs="Arial"/>
          <w:b/>
          <w:bCs/>
          <w:i/>
          <w:iCs/>
          <w:szCs w:val="20"/>
          <w:lang w:val="sr-Latn-RS"/>
        </w:rPr>
        <w:t>u petak</w:t>
      </w:r>
      <w:bookmarkStart w:id="0" w:name="_GoBack"/>
      <w:bookmarkEnd w:id="0"/>
      <w:r w:rsidR="009C0227">
        <w:rPr>
          <w:rFonts w:ascii="Arial" w:hAnsi="Arial" w:cs="Arial"/>
          <w:b/>
          <w:bCs/>
          <w:i/>
          <w:iCs/>
          <w:szCs w:val="20"/>
          <w:lang w:val="sr-Latn-RS"/>
        </w:rPr>
        <w:t>, 15</w:t>
      </w:r>
      <w:r w:rsidR="00530775" w:rsidRPr="00530775">
        <w:rPr>
          <w:rFonts w:ascii="Arial" w:hAnsi="Arial" w:cs="Arial"/>
          <w:b/>
          <w:bCs/>
          <w:i/>
          <w:iCs/>
          <w:szCs w:val="20"/>
          <w:lang w:val="sr-Latn-RS"/>
        </w:rPr>
        <w:t>. maja 2020. godine, u 10 časova</w:t>
      </w:r>
    </w:p>
    <w:p w14:paraId="354B2A3E" w14:textId="1E019414" w:rsidR="00530775" w:rsidRPr="00530775" w:rsidRDefault="00530775" w:rsidP="009A195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  <w:r w:rsidRPr="00530775">
        <w:rPr>
          <w:rFonts w:ascii="Arial" w:hAnsi="Arial" w:cs="Arial"/>
          <w:b/>
          <w:bCs/>
          <w:i/>
          <w:iCs/>
          <w:szCs w:val="20"/>
          <w:lang w:val="sr-Latn-RS"/>
        </w:rPr>
        <w:t xml:space="preserve">putem </w:t>
      </w:r>
      <w:r w:rsidR="00BF4CB1">
        <w:rPr>
          <w:rFonts w:ascii="Arial" w:hAnsi="Arial" w:cs="Arial"/>
          <w:b/>
          <w:bCs/>
          <w:i/>
          <w:iCs/>
          <w:szCs w:val="20"/>
          <w:lang w:val="sr-Latn-RS"/>
        </w:rPr>
        <w:t xml:space="preserve">web </w:t>
      </w:r>
      <w:r w:rsidRPr="00530775">
        <w:rPr>
          <w:rFonts w:ascii="Arial" w:hAnsi="Arial" w:cs="Arial"/>
          <w:b/>
          <w:bCs/>
          <w:i/>
          <w:iCs/>
          <w:szCs w:val="20"/>
          <w:lang w:val="sr-Latn-RS"/>
        </w:rPr>
        <w:t xml:space="preserve">linka </w:t>
      </w:r>
      <w:r w:rsidRPr="00530775">
        <w:rPr>
          <w:rFonts w:ascii="Arial" w:hAnsi="Arial" w:cs="Arial"/>
          <w:bCs/>
          <w:i/>
          <w:iCs/>
          <w:szCs w:val="20"/>
          <w:lang w:val="sr-Latn-RS"/>
        </w:rPr>
        <w:t>(navedenog u dnu poziva)</w:t>
      </w:r>
    </w:p>
    <w:p w14:paraId="597C8FEC" w14:textId="77777777" w:rsidR="00530775" w:rsidRDefault="00530775" w:rsidP="009A1955">
      <w:pPr>
        <w:jc w:val="center"/>
        <w:rPr>
          <w:rFonts w:ascii="Arial" w:hAnsi="Arial" w:cs="Arial"/>
          <w:sz w:val="20"/>
          <w:szCs w:val="20"/>
          <w:lang w:val="sr-Latn-RS"/>
        </w:rPr>
      </w:pPr>
    </w:p>
    <w:p w14:paraId="0260EB55" w14:textId="77777777" w:rsidR="009A1955" w:rsidRDefault="009A1955" w:rsidP="00F23711">
      <w:pPr>
        <w:rPr>
          <w:rFonts w:ascii="Arial" w:hAnsi="Arial" w:cs="Arial"/>
          <w:sz w:val="20"/>
          <w:szCs w:val="20"/>
          <w:lang w:val="sr-Latn-RS"/>
        </w:rPr>
      </w:pPr>
    </w:p>
    <w:p w14:paraId="2F3921CA" w14:textId="691CE492" w:rsidR="0096744E" w:rsidRPr="00530775" w:rsidRDefault="009A1955" w:rsidP="00530775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Latn-RS"/>
        </w:rPr>
      </w:pPr>
      <w:r w:rsidRPr="00530775">
        <w:rPr>
          <w:rFonts w:ascii="Arial" w:hAnsi="Arial" w:cs="Arial"/>
          <w:sz w:val="20"/>
          <w:szCs w:val="20"/>
          <w:lang w:val="sr-Latn-RS"/>
        </w:rPr>
        <w:t>O uticaju AS na kvalitet života, uključujući mobilnost pacijenata, o lečenju</w:t>
      </w:r>
      <w:r w:rsidR="00530775" w:rsidRPr="00530775">
        <w:rPr>
          <w:rFonts w:ascii="Arial" w:hAnsi="Arial" w:cs="Arial"/>
          <w:sz w:val="20"/>
          <w:szCs w:val="20"/>
          <w:lang w:val="sr-Latn-RS"/>
        </w:rPr>
        <w:t xml:space="preserve"> i</w:t>
      </w:r>
      <w:r w:rsidRPr="00530775">
        <w:rPr>
          <w:rFonts w:ascii="Arial" w:hAnsi="Arial" w:cs="Arial"/>
          <w:sz w:val="20"/>
          <w:szCs w:val="20"/>
          <w:lang w:val="sr-Latn-RS"/>
        </w:rPr>
        <w:t xml:space="preserve"> zdravstvenim preporukama za pacijente </w:t>
      </w:r>
      <w:r w:rsidRPr="00530775">
        <w:rPr>
          <w:rFonts w:ascii="Arial" w:hAnsi="Arial" w:cs="Arial"/>
          <w:b/>
          <w:sz w:val="20"/>
          <w:szCs w:val="20"/>
          <w:lang w:val="sr-Latn-RS"/>
        </w:rPr>
        <w:t>govoriće pukovnik prof. dr Milan Petronijević</w:t>
      </w:r>
      <w:r w:rsidRPr="00530775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96744E" w:rsidRPr="00530775">
        <w:rPr>
          <w:rFonts w:ascii="Arial" w:hAnsi="Arial" w:cs="Arial"/>
          <w:sz w:val="20"/>
          <w:szCs w:val="20"/>
          <w:lang w:val="sr-Latn-RS"/>
        </w:rPr>
        <w:t>načelnik Klinike za reumatologiju i kliničku imunologiju, Vojnomedicinsk</w:t>
      </w:r>
      <w:r w:rsidR="001D0372">
        <w:rPr>
          <w:rFonts w:ascii="Arial" w:hAnsi="Arial" w:cs="Arial"/>
          <w:sz w:val="20"/>
          <w:szCs w:val="20"/>
          <w:lang w:val="sr-Latn-RS"/>
        </w:rPr>
        <w:t>e</w:t>
      </w:r>
      <w:r w:rsidR="0096744E" w:rsidRPr="00530775">
        <w:rPr>
          <w:rFonts w:ascii="Arial" w:hAnsi="Arial" w:cs="Arial"/>
          <w:sz w:val="20"/>
          <w:szCs w:val="20"/>
          <w:lang w:val="sr-Latn-RS"/>
        </w:rPr>
        <w:t xml:space="preserve"> akademij</w:t>
      </w:r>
      <w:r w:rsidR="001D0372">
        <w:rPr>
          <w:rFonts w:ascii="Arial" w:hAnsi="Arial" w:cs="Arial"/>
          <w:sz w:val="20"/>
          <w:szCs w:val="20"/>
          <w:lang w:val="sr-Latn-RS"/>
        </w:rPr>
        <w:t>e</w:t>
      </w:r>
      <w:r w:rsidR="0096744E" w:rsidRPr="00530775">
        <w:rPr>
          <w:rFonts w:ascii="Arial" w:hAnsi="Arial" w:cs="Arial"/>
          <w:sz w:val="20"/>
          <w:szCs w:val="20"/>
          <w:lang w:val="sr-Latn-RS"/>
        </w:rPr>
        <w:t xml:space="preserve"> (VMA), Beograd</w:t>
      </w:r>
    </w:p>
    <w:p w14:paraId="3E21C471" w14:textId="4D9EB79B" w:rsidR="0096744E" w:rsidRDefault="0096744E" w:rsidP="009A1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Latn-RS"/>
        </w:rPr>
      </w:pPr>
    </w:p>
    <w:p w14:paraId="1EB64097" w14:textId="29E0DA36" w:rsidR="0096744E" w:rsidRDefault="0096744E" w:rsidP="00530775">
      <w:pPr>
        <w:pStyle w:val="Default"/>
        <w:numPr>
          <w:ilvl w:val="0"/>
          <w:numId w:val="21"/>
        </w:num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Koju vrstu podrške pacijenti sa AS mogu da dobiju od </w:t>
      </w:r>
      <w:r w:rsidRPr="0096744E">
        <w:rPr>
          <w:rFonts w:ascii="Arial" w:hAnsi="Arial" w:cs="Arial"/>
          <w:sz w:val="20"/>
          <w:szCs w:val="20"/>
          <w:lang w:val="sr-Latn-RS"/>
        </w:rPr>
        <w:t xml:space="preserve">Udruženja obolelih od reumatskih bolesti Republike Srbije (ORS) </w:t>
      </w:r>
      <w:r>
        <w:rPr>
          <w:rFonts w:ascii="Arial" w:hAnsi="Arial" w:cs="Arial"/>
          <w:sz w:val="20"/>
          <w:szCs w:val="20"/>
          <w:lang w:val="sr-Latn-RS"/>
        </w:rPr>
        <w:t>i o a</w:t>
      </w:r>
      <w:r w:rsidR="00530775">
        <w:rPr>
          <w:rFonts w:ascii="Arial" w:hAnsi="Arial" w:cs="Arial"/>
          <w:sz w:val="20"/>
          <w:szCs w:val="20"/>
          <w:lang w:val="sr-Latn-RS"/>
        </w:rPr>
        <w:t xml:space="preserve">ktivnostima udruženja, sa osvrtom na situaciju u vezi sa COVID-19 pandemijom, </w:t>
      </w:r>
      <w:r>
        <w:rPr>
          <w:rFonts w:ascii="Arial" w:hAnsi="Arial" w:cs="Arial"/>
          <w:sz w:val="20"/>
          <w:szCs w:val="20"/>
          <w:lang w:val="sr-Latn-RS"/>
        </w:rPr>
        <w:t xml:space="preserve">govoriće </w:t>
      </w:r>
      <w:r w:rsidRPr="00530775">
        <w:rPr>
          <w:rFonts w:ascii="Arial" w:hAnsi="Arial" w:cs="Arial"/>
          <w:b/>
          <w:sz w:val="20"/>
          <w:szCs w:val="20"/>
          <w:lang w:val="sr-Latn-RS"/>
        </w:rPr>
        <w:t xml:space="preserve">predsednica udruženja </w:t>
      </w:r>
      <w:r w:rsidR="001D0372">
        <w:rPr>
          <w:rFonts w:ascii="Arial" w:hAnsi="Arial" w:cs="Arial"/>
          <w:b/>
          <w:sz w:val="20"/>
          <w:szCs w:val="20"/>
          <w:lang w:val="sr-Latn-RS"/>
        </w:rPr>
        <w:t xml:space="preserve">prim. </w:t>
      </w:r>
      <w:r w:rsidRPr="00530775">
        <w:rPr>
          <w:rFonts w:ascii="Arial" w:hAnsi="Arial" w:cs="Arial"/>
          <w:b/>
          <w:sz w:val="20"/>
          <w:szCs w:val="20"/>
          <w:lang w:val="sr-Latn-RS"/>
        </w:rPr>
        <w:t>dr Mirjana Lapčević</w:t>
      </w:r>
    </w:p>
    <w:p w14:paraId="609EFA85" w14:textId="7A0BFA2F" w:rsidR="0096744E" w:rsidRDefault="0096744E" w:rsidP="0096744E">
      <w:pPr>
        <w:pStyle w:val="Default"/>
        <w:rPr>
          <w:rFonts w:ascii="Arial" w:hAnsi="Arial" w:cs="Arial"/>
          <w:sz w:val="20"/>
          <w:szCs w:val="20"/>
          <w:lang w:val="sr-Latn-RS"/>
        </w:rPr>
      </w:pPr>
    </w:p>
    <w:p w14:paraId="3889E632" w14:textId="21EB5B64" w:rsidR="0096744E" w:rsidRPr="0096744E" w:rsidRDefault="0096744E" w:rsidP="00530775">
      <w:pPr>
        <w:pStyle w:val="Default"/>
        <w:numPr>
          <w:ilvl w:val="0"/>
          <w:numId w:val="21"/>
        </w:numPr>
      </w:pPr>
      <w:r w:rsidRPr="0096744E">
        <w:rPr>
          <w:rFonts w:ascii="Arial" w:hAnsi="Arial" w:cs="Arial"/>
          <w:sz w:val="20"/>
          <w:szCs w:val="20"/>
          <w:lang w:val="sr-Latn-RS"/>
        </w:rPr>
        <w:t>O ličnom iskustvu života sa AS i izazovima</w:t>
      </w:r>
      <w:r w:rsidR="001D0372">
        <w:rPr>
          <w:rFonts w:ascii="Arial" w:hAnsi="Arial" w:cs="Arial"/>
          <w:sz w:val="20"/>
          <w:szCs w:val="20"/>
          <w:lang w:val="sr-Latn-RS"/>
        </w:rPr>
        <w:t>,</w:t>
      </w:r>
      <w:r w:rsidRPr="0096744E">
        <w:rPr>
          <w:rFonts w:ascii="Arial" w:hAnsi="Arial" w:cs="Arial"/>
          <w:sz w:val="20"/>
          <w:szCs w:val="20"/>
          <w:lang w:val="sr-Latn-RS"/>
        </w:rPr>
        <w:t xml:space="preserve"> govoriće član</w:t>
      </w:r>
      <w:r>
        <w:t xml:space="preserve"> </w:t>
      </w:r>
      <w:r w:rsidRPr="0096744E">
        <w:rPr>
          <w:rFonts w:ascii="Arial" w:hAnsi="Arial" w:cs="Arial"/>
          <w:sz w:val="20"/>
          <w:szCs w:val="20"/>
          <w:lang w:val="sr-Latn-RS"/>
        </w:rPr>
        <w:t>Udruženja obololelih od reumatskih bolesti Republike Srbije (ORS)</w:t>
      </w:r>
      <w:r>
        <w:rPr>
          <w:rFonts w:ascii="Arial" w:hAnsi="Arial" w:cs="Arial"/>
          <w:sz w:val="20"/>
          <w:szCs w:val="20"/>
          <w:lang w:val="sr-Latn-RS"/>
        </w:rPr>
        <w:t xml:space="preserve"> govoriće </w:t>
      </w:r>
      <w:r w:rsidRPr="00530775">
        <w:rPr>
          <w:rFonts w:ascii="Arial" w:hAnsi="Arial" w:cs="Arial"/>
          <w:b/>
          <w:sz w:val="20"/>
          <w:szCs w:val="20"/>
          <w:lang w:val="sr-Latn-RS"/>
        </w:rPr>
        <w:t>član udruženja Živan Pavlović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</w:p>
    <w:p w14:paraId="5CF69D62" w14:textId="5B01D75D" w:rsidR="0096744E" w:rsidRDefault="0096744E" w:rsidP="009A1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Latn-RS"/>
        </w:rPr>
      </w:pPr>
    </w:p>
    <w:p w14:paraId="085DC7DF" w14:textId="15113080" w:rsidR="00C168D7" w:rsidRDefault="00C168D7" w:rsidP="00F23711">
      <w:pPr>
        <w:rPr>
          <w:rFonts w:ascii="Arial" w:hAnsi="Arial" w:cs="Arial"/>
          <w:sz w:val="20"/>
          <w:szCs w:val="20"/>
          <w:lang w:val="sr-Latn-RS"/>
        </w:rPr>
      </w:pPr>
    </w:p>
    <w:p w14:paraId="72E94D78" w14:textId="4F97BD51" w:rsidR="00530775" w:rsidRDefault="00530775" w:rsidP="00F23711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Virtuelnoj konferenciji pristupite putem linka ispod*: </w:t>
      </w:r>
    </w:p>
    <w:p w14:paraId="0B46A3DF" w14:textId="30095484" w:rsidR="00D44AA3" w:rsidRDefault="00D44AA3" w:rsidP="00F23711">
      <w:pPr>
        <w:rPr>
          <w:rFonts w:ascii="Arial" w:hAnsi="Arial" w:cs="Arial"/>
          <w:sz w:val="20"/>
          <w:szCs w:val="20"/>
          <w:lang w:val="sr-Latn-RS"/>
        </w:rPr>
      </w:pPr>
    </w:p>
    <w:p w14:paraId="536504F8" w14:textId="73223C2D" w:rsidR="009E436B" w:rsidRPr="00D44AA3" w:rsidRDefault="00A55DBD" w:rsidP="00F23711">
      <w:pPr>
        <w:rPr>
          <w:rFonts w:ascii="Arial" w:hAnsi="Arial" w:cs="Arial"/>
          <w:color w:val="03477E" w:themeColor="accent1" w:themeShade="BF"/>
          <w:sz w:val="20"/>
          <w:szCs w:val="20"/>
          <w:u w:val="single"/>
          <w:lang w:val="sr-Latn-RS"/>
        </w:rPr>
      </w:pPr>
      <w:hyperlink r:id="rId11" w:history="1">
        <w:r w:rsidR="00D44AA3" w:rsidRPr="00D44AA3">
          <w:rPr>
            <w:rStyle w:val="Hyperlink"/>
            <w:rFonts w:ascii="Arial" w:hAnsi="Arial" w:cs="Arial"/>
            <w:color w:val="03477E" w:themeColor="accent1" w:themeShade="BF"/>
            <w:sz w:val="20"/>
            <w:szCs w:val="20"/>
            <w:u w:val="single"/>
            <w:lang w:val="sr-Latn-RS"/>
          </w:rPr>
          <w:t>LINK</w:t>
        </w:r>
      </w:hyperlink>
    </w:p>
    <w:p w14:paraId="7EAA1974" w14:textId="77777777" w:rsidR="00D44AA3" w:rsidRDefault="00D44AA3" w:rsidP="00F23711">
      <w:pPr>
        <w:rPr>
          <w:rFonts w:ascii="Arial" w:hAnsi="Arial" w:cs="Arial"/>
          <w:sz w:val="20"/>
          <w:szCs w:val="20"/>
          <w:lang w:val="sr-Latn-RS"/>
        </w:rPr>
      </w:pPr>
    </w:p>
    <w:p w14:paraId="319D2B8C" w14:textId="77777777" w:rsidR="00AD44E9" w:rsidRDefault="009E436B" w:rsidP="00AD44E9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Kako biste prisustvovali konferenciji, s</w:t>
      </w:r>
      <w:r w:rsidR="00101445">
        <w:rPr>
          <w:rFonts w:ascii="Arial" w:hAnsi="Arial" w:cs="Arial"/>
          <w:sz w:val="20"/>
          <w:szCs w:val="20"/>
          <w:lang w:val="sr-Latn-RS"/>
        </w:rPr>
        <w:t>ve što je potrebno da uradite jeste da kliknete na link, nakon čega će</w:t>
      </w:r>
      <w:r>
        <w:rPr>
          <w:rFonts w:ascii="Arial" w:hAnsi="Arial" w:cs="Arial"/>
          <w:sz w:val="20"/>
          <w:szCs w:val="20"/>
          <w:lang w:val="sr-Latn-RS"/>
        </w:rPr>
        <w:t xml:space="preserve"> Vam biti ponuđene </w:t>
      </w:r>
      <w:r w:rsidR="00101445">
        <w:rPr>
          <w:rFonts w:ascii="Arial" w:hAnsi="Arial" w:cs="Arial"/>
          <w:sz w:val="20"/>
          <w:szCs w:val="20"/>
          <w:lang w:val="sr-Latn-RS"/>
        </w:rPr>
        <w:t>dve opcije – preuzimanja ili pokretanja aplikacije</w:t>
      </w:r>
      <w:r w:rsidR="00AD44E9">
        <w:rPr>
          <w:rFonts w:ascii="Arial" w:hAnsi="Arial" w:cs="Arial"/>
          <w:sz w:val="20"/>
          <w:szCs w:val="20"/>
          <w:lang w:val="sr-Latn-RS"/>
        </w:rPr>
        <w:t xml:space="preserve"> Zoom pomoću koje se konferencija održava. </w:t>
      </w:r>
    </w:p>
    <w:p w14:paraId="2E05BBA8" w14:textId="77777777" w:rsidR="004765A7" w:rsidRDefault="004765A7" w:rsidP="00F23711">
      <w:pPr>
        <w:rPr>
          <w:rFonts w:ascii="Arial" w:hAnsi="Arial" w:cs="Arial"/>
          <w:sz w:val="20"/>
          <w:szCs w:val="20"/>
          <w:lang w:val="sr-Latn-RS"/>
        </w:rPr>
      </w:pPr>
    </w:p>
    <w:p w14:paraId="112BFF29" w14:textId="54D45E40" w:rsidR="00101445" w:rsidRDefault="00101445" w:rsidP="009E436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sr-Latn-RS"/>
        </w:rPr>
      </w:pPr>
      <w:r w:rsidRPr="009E436B">
        <w:rPr>
          <w:rFonts w:ascii="Arial" w:hAnsi="Arial" w:cs="Arial"/>
          <w:sz w:val="20"/>
          <w:szCs w:val="20"/>
          <w:lang w:val="sr-Latn-RS"/>
        </w:rPr>
        <w:t xml:space="preserve">Ukoliko nemate </w:t>
      </w:r>
      <w:r w:rsidR="004765A7">
        <w:rPr>
          <w:rFonts w:ascii="Arial" w:hAnsi="Arial" w:cs="Arial"/>
          <w:sz w:val="20"/>
          <w:szCs w:val="20"/>
          <w:lang w:val="sr-Latn-RS"/>
        </w:rPr>
        <w:t xml:space="preserve">instaliranu </w:t>
      </w:r>
      <w:r w:rsidRPr="009E436B">
        <w:rPr>
          <w:rFonts w:ascii="Arial" w:hAnsi="Arial" w:cs="Arial"/>
          <w:sz w:val="20"/>
          <w:szCs w:val="20"/>
          <w:lang w:val="sr-Latn-RS"/>
        </w:rPr>
        <w:t xml:space="preserve">aplikaciju </w:t>
      </w:r>
      <w:r w:rsidR="009E436B" w:rsidRPr="009E436B">
        <w:rPr>
          <w:rFonts w:ascii="Arial" w:hAnsi="Arial" w:cs="Arial"/>
          <w:sz w:val="20"/>
          <w:szCs w:val="20"/>
          <w:lang w:val="sr-Latn-RS"/>
        </w:rPr>
        <w:t xml:space="preserve">Zoom </w:t>
      </w:r>
      <w:r w:rsidRPr="009E436B">
        <w:rPr>
          <w:rFonts w:ascii="Arial" w:hAnsi="Arial" w:cs="Arial"/>
          <w:sz w:val="20"/>
          <w:szCs w:val="20"/>
          <w:lang w:val="sr-Latn-RS"/>
        </w:rPr>
        <w:t>na svom računaru, možete svejedno pristupiti linku</w:t>
      </w:r>
      <w:r w:rsidR="009E436B">
        <w:rPr>
          <w:rFonts w:ascii="Arial" w:hAnsi="Arial" w:cs="Arial"/>
          <w:sz w:val="20"/>
          <w:szCs w:val="20"/>
          <w:lang w:val="sr-Latn-RS"/>
        </w:rPr>
        <w:t xml:space="preserve">. Pošto kliknete na link, </w:t>
      </w:r>
      <w:r w:rsidR="004765A7">
        <w:rPr>
          <w:rFonts w:ascii="Arial" w:hAnsi="Arial" w:cs="Arial"/>
          <w:sz w:val="20"/>
          <w:szCs w:val="20"/>
          <w:lang w:val="sr-Latn-RS"/>
        </w:rPr>
        <w:t>biće Vam ponuđena opcija da upišete ime i prezime, nakon čega bi trebalo da kliknete na Join meeting. K</w:t>
      </w:r>
      <w:r w:rsidR="009E436B" w:rsidRPr="009E436B">
        <w:rPr>
          <w:rFonts w:ascii="Arial" w:hAnsi="Arial" w:cs="Arial"/>
          <w:sz w:val="20"/>
          <w:szCs w:val="20"/>
          <w:lang w:val="sr-Latn-RS"/>
        </w:rPr>
        <w:t>amera i miktrofon</w:t>
      </w:r>
      <w:r w:rsidR="004765A7">
        <w:rPr>
          <w:rFonts w:ascii="Arial" w:hAnsi="Arial" w:cs="Arial"/>
          <w:sz w:val="20"/>
          <w:szCs w:val="20"/>
          <w:lang w:val="sr-Latn-RS"/>
        </w:rPr>
        <w:t xml:space="preserve"> će se</w:t>
      </w:r>
      <w:r w:rsidR="009E436B" w:rsidRPr="009E436B">
        <w:rPr>
          <w:rFonts w:ascii="Arial" w:hAnsi="Arial" w:cs="Arial"/>
          <w:sz w:val="20"/>
          <w:szCs w:val="20"/>
          <w:lang w:val="sr-Latn-RS"/>
        </w:rPr>
        <w:t xml:space="preserve"> pokrenuti i Vi ćete</w:t>
      </w:r>
      <w:r w:rsidRPr="009E436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9E436B" w:rsidRPr="009E436B">
        <w:rPr>
          <w:rFonts w:ascii="Arial" w:hAnsi="Arial" w:cs="Arial"/>
          <w:sz w:val="20"/>
          <w:szCs w:val="20"/>
          <w:lang w:val="sr-Latn-RS"/>
        </w:rPr>
        <w:t>pristupiti</w:t>
      </w:r>
      <w:r w:rsidRPr="009E436B">
        <w:rPr>
          <w:rFonts w:ascii="Arial" w:hAnsi="Arial" w:cs="Arial"/>
          <w:sz w:val="20"/>
          <w:szCs w:val="20"/>
          <w:lang w:val="sr-Latn-RS"/>
        </w:rPr>
        <w:t xml:space="preserve"> konferenciji. </w:t>
      </w:r>
    </w:p>
    <w:p w14:paraId="7B69B673" w14:textId="77777777" w:rsidR="004765A7" w:rsidRPr="009E436B" w:rsidRDefault="004765A7" w:rsidP="004765A7">
      <w:pPr>
        <w:pStyle w:val="ListParagraph"/>
        <w:rPr>
          <w:rFonts w:ascii="Arial" w:hAnsi="Arial" w:cs="Arial"/>
          <w:sz w:val="20"/>
          <w:szCs w:val="20"/>
          <w:lang w:val="sr-Latn-RS"/>
        </w:rPr>
      </w:pPr>
    </w:p>
    <w:p w14:paraId="6B8AE1FA" w14:textId="43FD0BBC" w:rsidR="00530775" w:rsidRPr="009E436B" w:rsidRDefault="00101445" w:rsidP="009E436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sr-Latn-RS"/>
        </w:rPr>
      </w:pPr>
      <w:r w:rsidRPr="009E436B">
        <w:rPr>
          <w:rFonts w:ascii="Arial" w:hAnsi="Arial" w:cs="Arial"/>
          <w:sz w:val="20"/>
          <w:szCs w:val="20"/>
          <w:lang w:val="sr-Latn-RS"/>
        </w:rPr>
        <w:t xml:space="preserve">Ukoliko ipak imate </w:t>
      </w:r>
      <w:r w:rsidR="009E436B">
        <w:rPr>
          <w:rFonts w:ascii="Arial" w:hAnsi="Arial" w:cs="Arial"/>
          <w:sz w:val="20"/>
          <w:szCs w:val="20"/>
          <w:lang w:val="sr-Latn-RS"/>
        </w:rPr>
        <w:t xml:space="preserve">instaliranu </w:t>
      </w:r>
      <w:r w:rsidRPr="009E436B">
        <w:rPr>
          <w:rFonts w:ascii="Arial" w:hAnsi="Arial" w:cs="Arial"/>
          <w:sz w:val="20"/>
          <w:szCs w:val="20"/>
          <w:lang w:val="sr-Latn-RS"/>
        </w:rPr>
        <w:t>Zoom aplikaciju</w:t>
      </w:r>
      <w:r w:rsidR="009E436B">
        <w:rPr>
          <w:rFonts w:ascii="Arial" w:hAnsi="Arial" w:cs="Arial"/>
          <w:sz w:val="20"/>
          <w:szCs w:val="20"/>
          <w:lang w:val="sr-Latn-RS"/>
        </w:rPr>
        <w:t xml:space="preserve"> na svom računaru</w:t>
      </w:r>
      <w:r w:rsidRPr="009E436B">
        <w:rPr>
          <w:rFonts w:ascii="Arial" w:hAnsi="Arial" w:cs="Arial"/>
          <w:sz w:val="20"/>
          <w:szCs w:val="20"/>
          <w:lang w:val="sr-Latn-RS"/>
        </w:rPr>
        <w:t xml:space="preserve">, po otvaranju </w:t>
      </w:r>
      <w:r w:rsidRPr="009E436B">
        <w:rPr>
          <w:rFonts w:ascii="Arial" w:hAnsi="Arial" w:cs="Arial"/>
          <w:sz w:val="20"/>
          <w:szCs w:val="20"/>
          <w:lang w:val="sr-Latn-RS"/>
        </w:rPr>
        <w:lastRenderedPageBreak/>
        <w:t>aplikacije u gornjem levom uglu videćete naziv konferencije, vreme održavanja i trajanje</w:t>
      </w:r>
      <w:r w:rsidR="009E436B" w:rsidRPr="009E436B">
        <w:rPr>
          <w:rFonts w:ascii="Arial" w:hAnsi="Arial" w:cs="Arial"/>
          <w:sz w:val="20"/>
          <w:szCs w:val="20"/>
          <w:lang w:val="sr-Latn-RS"/>
        </w:rPr>
        <w:t xml:space="preserve">. Klikom na dugme </w:t>
      </w:r>
      <w:r w:rsidR="009E436B" w:rsidRPr="009E436B">
        <w:rPr>
          <w:rFonts w:ascii="Arial" w:hAnsi="Arial" w:cs="Arial"/>
          <w:b/>
          <w:bCs/>
          <w:sz w:val="20"/>
          <w:szCs w:val="20"/>
          <w:lang w:val="sr-Latn-RS"/>
        </w:rPr>
        <w:t>Join</w:t>
      </w:r>
      <w:r w:rsidR="009E436B" w:rsidRPr="009E436B">
        <w:rPr>
          <w:rFonts w:ascii="Arial" w:hAnsi="Arial" w:cs="Arial"/>
          <w:sz w:val="20"/>
          <w:szCs w:val="20"/>
          <w:lang w:val="sr-Latn-RS"/>
        </w:rPr>
        <w:t xml:space="preserve">, kamera </w:t>
      </w:r>
      <w:r w:rsidR="009E436B">
        <w:rPr>
          <w:rFonts w:ascii="Arial" w:hAnsi="Arial" w:cs="Arial"/>
          <w:sz w:val="20"/>
          <w:szCs w:val="20"/>
          <w:lang w:val="sr-Latn-RS"/>
        </w:rPr>
        <w:t xml:space="preserve">i mikrofon će se pokrenutu </w:t>
      </w:r>
      <w:r w:rsidR="009E436B" w:rsidRPr="009E436B">
        <w:rPr>
          <w:rFonts w:ascii="Arial" w:hAnsi="Arial" w:cs="Arial"/>
          <w:sz w:val="20"/>
          <w:szCs w:val="20"/>
          <w:lang w:val="sr-Latn-RS"/>
        </w:rPr>
        <w:t xml:space="preserve">i Vi ćete pristupiti konferenciji. </w:t>
      </w:r>
    </w:p>
    <w:p w14:paraId="7344A856" w14:textId="77777777" w:rsidR="009E436B" w:rsidRDefault="009E436B" w:rsidP="00D94EF0">
      <w:pPr>
        <w:rPr>
          <w:rFonts w:ascii="Arial" w:hAnsi="Arial" w:cs="Arial"/>
          <w:sz w:val="16"/>
          <w:szCs w:val="16"/>
          <w:lang w:val="sr-Latn-RS"/>
        </w:rPr>
      </w:pPr>
    </w:p>
    <w:p w14:paraId="4735C04C" w14:textId="0DF7B76E" w:rsidR="00D94EF0" w:rsidRDefault="00D94EF0" w:rsidP="00D94EF0">
      <w:pPr>
        <w:rPr>
          <w:rFonts w:eastAsiaTheme="minorHAnsi"/>
          <w:color w:val="1F497D"/>
          <w:sz w:val="22"/>
          <w:szCs w:val="22"/>
          <w:bdr w:val="none" w:sz="0" w:space="0" w:color="auto"/>
          <w:lang w:val="sr-Latn-RS"/>
        </w:rPr>
      </w:pPr>
      <w:r>
        <w:rPr>
          <w:rFonts w:ascii="Arial" w:hAnsi="Arial" w:cs="Arial"/>
          <w:sz w:val="16"/>
          <w:szCs w:val="16"/>
          <w:lang w:val="sr-Latn-RS"/>
        </w:rPr>
        <w:t>*</w:t>
      </w:r>
      <w:r>
        <w:rPr>
          <w:rFonts w:ascii="Arial" w:hAnsi="Arial" w:cs="Arial"/>
          <w:i/>
          <w:iCs/>
          <w:sz w:val="16"/>
          <w:szCs w:val="16"/>
          <w:lang w:val="sr-Latn-RS"/>
        </w:rPr>
        <w:t xml:space="preserve">Ovaj virtuelni događaj podržan je od strane Novartis Pharma Services Inc. Predstavništva Beograd ( „Novartis“), ne dovodeći u pitanje integritet, profesionalizam i nezavisnost autora. Izlaganja tokom događaja odražavaju stavove autora, ne i Novartis-a. </w:t>
      </w:r>
    </w:p>
    <w:p w14:paraId="741F0371" w14:textId="77777777" w:rsidR="00D94EF0" w:rsidRDefault="00D94EF0" w:rsidP="00D94EF0">
      <w:pPr>
        <w:rPr>
          <w:rFonts w:ascii="Arial" w:hAnsi="Arial" w:cs="Arial"/>
          <w:i/>
          <w:iCs/>
          <w:sz w:val="16"/>
          <w:szCs w:val="16"/>
          <w:lang w:val="sr-Latn-RS"/>
        </w:rPr>
      </w:pPr>
      <w:r>
        <w:rPr>
          <w:rFonts w:ascii="Arial" w:hAnsi="Arial" w:cs="Arial"/>
          <w:i/>
          <w:iCs/>
          <w:sz w:val="16"/>
          <w:szCs w:val="16"/>
          <w:lang w:val="sr-Latn-RS"/>
        </w:rPr>
        <w:t>Učestvovanjem na ovom virtuelnom događaju vaši kontakt podaci poput imena, prezimena i  elektronske pošte mogu biti vidljivi ostalim učesnicima u istom virtuelnom događaju, uključujući i tehničkog organizatora, i isti neće biti korišćeni u bilo koje druge svrhe.Takođe sadržaj koji će biti prikazan na ovom virtuelnom događaju se snima i biće dostupan opštoj javnosti nakon događaja. Pristupanjem na virtuelni događaj potvrđujete da ste o prethodnom obavešteni i da se slažete sa uslovima obrade vaših ličnih podataka.</w:t>
      </w:r>
    </w:p>
    <w:p w14:paraId="63A25443" w14:textId="296A77EB" w:rsidR="00530775" w:rsidRPr="00D94EF0" w:rsidRDefault="00D94EF0" w:rsidP="00F23711">
      <w:pPr>
        <w:rPr>
          <w:rFonts w:ascii="Arial" w:hAnsi="Arial" w:cs="Arial"/>
          <w:i/>
          <w:iCs/>
          <w:sz w:val="16"/>
          <w:szCs w:val="16"/>
          <w:lang w:val="sr-Latn-RS"/>
        </w:rPr>
      </w:pPr>
      <w:r>
        <w:rPr>
          <w:rFonts w:ascii="Arial" w:hAnsi="Arial" w:cs="Arial"/>
          <w:i/>
          <w:iCs/>
          <w:sz w:val="16"/>
          <w:szCs w:val="16"/>
          <w:lang w:val="sr-Latn-RS"/>
        </w:rPr>
        <w:t xml:space="preserve">Više informacija o politici privatnosti pri korišćenju Zoom internet platforme za virtuelni događaj pročitajte ovde: </w:t>
      </w:r>
      <w:hyperlink r:id="rId12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sr-Latn-RS"/>
          </w:rPr>
          <w:t>https://zoom.us/privacy</w:t>
        </w:r>
      </w:hyperlink>
      <w:r>
        <w:rPr>
          <w:rFonts w:ascii="Arial" w:hAnsi="Arial" w:cs="Arial"/>
          <w:i/>
          <w:iCs/>
          <w:sz w:val="16"/>
          <w:szCs w:val="16"/>
          <w:lang w:val="sr-Latn-RS"/>
        </w:rPr>
        <w:t xml:space="preserve">. </w:t>
      </w:r>
      <w:r w:rsidRPr="00D94EF0">
        <w:rPr>
          <w:rFonts w:ascii="Arial" w:hAnsi="Arial" w:cs="Arial"/>
          <w:i/>
          <w:iCs/>
          <w:sz w:val="16"/>
          <w:szCs w:val="16"/>
          <w:lang w:val="sr-Latn-RS"/>
        </w:rPr>
        <w:t>Novartis ne odgovara za sprovođenje politike privatnosti podataka od strane komp</w:t>
      </w:r>
      <w:r w:rsidR="001D0372">
        <w:rPr>
          <w:rFonts w:ascii="Arial" w:hAnsi="Arial" w:cs="Arial"/>
          <w:i/>
          <w:iCs/>
          <w:sz w:val="16"/>
          <w:szCs w:val="16"/>
          <w:lang w:val="sr-Latn-RS"/>
        </w:rPr>
        <w:t>a</w:t>
      </w:r>
      <w:r w:rsidRPr="00D94EF0">
        <w:rPr>
          <w:rFonts w:ascii="Arial" w:hAnsi="Arial" w:cs="Arial"/>
          <w:i/>
          <w:iCs/>
          <w:sz w:val="16"/>
          <w:szCs w:val="16"/>
          <w:lang w:val="sr-Latn-RS"/>
        </w:rPr>
        <w:t>nije Zoom.</w:t>
      </w:r>
    </w:p>
    <w:p w14:paraId="0CF49544" w14:textId="77777777" w:rsidR="00530775" w:rsidRDefault="00530775" w:rsidP="00F23711">
      <w:pPr>
        <w:rPr>
          <w:rFonts w:ascii="Arial" w:hAnsi="Arial" w:cs="Arial"/>
          <w:sz w:val="20"/>
          <w:szCs w:val="20"/>
          <w:lang w:val="sr-Latn-RS"/>
        </w:rPr>
      </w:pPr>
    </w:p>
    <w:sectPr w:rsidR="00530775" w:rsidSect="0003713A">
      <w:headerReference w:type="default" r:id="rId13"/>
      <w:headerReference w:type="first" r:id="rId14"/>
      <w:footerReference w:type="first" r:id="rId15"/>
      <w:pgSz w:w="11907" w:h="16839"/>
      <w:pgMar w:top="2381" w:right="624" w:bottom="1984" w:left="3289" w:header="107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15E7A" w14:textId="77777777" w:rsidR="00A55DBD" w:rsidRDefault="00A55DBD" w:rsidP="00852473">
      <w:r>
        <w:separator/>
      </w:r>
    </w:p>
  </w:endnote>
  <w:endnote w:type="continuationSeparator" w:id="0">
    <w:p w14:paraId="430FB9ED" w14:textId="77777777" w:rsidR="00A55DBD" w:rsidRDefault="00A55DBD" w:rsidP="0085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</w:tblCellMar>
      <w:tblLook w:val="04A0" w:firstRow="1" w:lastRow="0" w:firstColumn="1" w:lastColumn="0" w:noHBand="0" w:noVBand="1"/>
    </w:tblPr>
    <w:tblGrid>
      <w:gridCol w:w="5102"/>
      <w:gridCol w:w="114"/>
      <w:gridCol w:w="2865"/>
    </w:tblGrid>
    <w:tr w:rsidR="00DF3076" w14:paraId="78C9F3A3" w14:textId="77777777" w:rsidTr="00C94734">
      <w:tc>
        <w:tcPr>
          <w:tcW w:w="5102" w:type="dxa"/>
          <w:vAlign w:val="bottom"/>
        </w:tcPr>
        <w:p w14:paraId="5B7462BE" w14:textId="77777777" w:rsidR="009068C5" w:rsidRPr="0003713A" w:rsidRDefault="002D1CD4" w:rsidP="009068C5">
          <w:pPr>
            <w:pStyle w:val="Header"/>
            <w:tabs>
              <w:tab w:val="left" w:pos="284"/>
            </w:tabs>
            <w:spacing w:line="200" w:lineRule="atLeast"/>
            <w:rPr>
              <w:b/>
              <w:color w:val="0460A9"/>
              <w:sz w:val="16"/>
              <w:szCs w:val="16"/>
            </w:rPr>
          </w:pPr>
          <w:r w:rsidRPr="00233751">
            <w:rPr>
              <w:b/>
              <w:color w:val="0460A9"/>
              <w:sz w:val="16"/>
              <w:szCs w:val="16"/>
            </w:rPr>
            <w:fldChar w:fldCharType="begin"/>
          </w:r>
          <w:r w:rsidRPr="00233751">
            <w:rPr>
              <w:b/>
              <w:color w:val="0460A9"/>
              <w:sz w:val="16"/>
              <w:szCs w:val="16"/>
            </w:rPr>
            <w:fldChar w:fldCharType="separate"/>
          </w:r>
          <w:r w:rsidR="0003713A">
            <w:rPr>
              <w:b/>
              <w:color w:val="0460A9"/>
              <w:sz w:val="16"/>
              <w:szCs w:val="16"/>
            </w:rPr>
            <w:t>WWW</w:t>
          </w:r>
          <w:r w:rsidRPr="00233751">
            <w:rPr>
              <w:b/>
              <w:color w:val="0460A9"/>
              <w:sz w:val="16"/>
              <w:szCs w:val="16"/>
            </w:rPr>
            <w:fldChar w:fldCharType="end"/>
          </w:r>
          <w:bookmarkStart w:id="1" w:name="Company01"/>
          <w:r w:rsidR="009068C5" w:rsidRPr="0003713A">
            <w:rPr>
              <w:b/>
              <w:color w:val="0460A9"/>
              <w:sz w:val="16"/>
              <w:szCs w:val="16"/>
            </w:rPr>
            <w:fldChar w:fldCharType="begin"/>
          </w:r>
          <w:r w:rsidR="009068C5" w:rsidRPr="0003713A">
            <w:rPr>
              <w:b/>
              <w:color w:val="0460A9"/>
              <w:sz w:val="16"/>
              <w:szCs w:val="16"/>
            </w:rPr>
            <w:instrText xml:space="preserve"> DOCPROPERTY Company01 \* MERGEFORMAT </w:instrText>
          </w:r>
          <w:r w:rsidR="009068C5" w:rsidRPr="0003713A">
            <w:rPr>
              <w:b/>
              <w:color w:val="0460A9"/>
              <w:sz w:val="16"/>
              <w:szCs w:val="16"/>
            </w:rPr>
            <w:fldChar w:fldCharType="end"/>
          </w:r>
        </w:p>
        <w:bookmarkStart w:id="2" w:name="Company02"/>
        <w:bookmarkEnd w:id="1"/>
        <w:p w14:paraId="1AFCE7EB" w14:textId="77777777" w:rsidR="009068C5" w:rsidRPr="0003713A" w:rsidRDefault="009068C5" w:rsidP="009068C5">
          <w:pPr>
            <w:pStyle w:val="Header"/>
            <w:tabs>
              <w:tab w:val="left" w:pos="284"/>
            </w:tabs>
            <w:spacing w:line="200" w:lineRule="atLeast"/>
            <w:rPr>
              <w:color w:val="000000"/>
              <w:sz w:val="16"/>
              <w:szCs w:val="16"/>
            </w:rPr>
          </w:pPr>
          <w:r w:rsidRPr="0003713A">
            <w:rPr>
              <w:color w:val="000000"/>
              <w:sz w:val="16"/>
              <w:szCs w:val="16"/>
            </w:rPr>
            <w:fldChar w:fldCharType="begin"/>
          </w:r>
          <w:r w:rsidRPr="0003713A">
            <w:rPr>
              <w:color w:val="000000"/>
              <w:sz w:val="16"/>
              <w:szCs w:val="16"/>
            </w:rPr>
            <w:instrText xml:space="preserve"> DOCPROPERTY Company02 \* MERGEFORMAT </w:instrText>
          </w:r>
          <w:r w:rsidRPr="0003713A">
            <w:rPr>
              <w:color w:val="000000"/>
              <w:sz w:val="16"/>
              <w:szCs w:val="16"/>
            </w:rPr>
            <w:fldChar w:fldCharType="end"/>
          </w:r>
        </w:p>
        <w:bookmarkStart w:id="3" w:name="Company03"/>
        <w:bookmarkEnd w:id="2"/>
        <w:p w14:paraId="7359F47D" w14:textId="77777777" w:rsidR="00DF3076" w:rsidRPr="00DF3076" w:rsidRDefault="009068C5" w:rsidP="009068C5">
          <w:pPr>
            <w:pStyle w:val="Header"/>
            <w:tabs>
              <w:tab w:val="left" w:pos="284"/>
            </w:tabs>
            <w:spacing w:line="200" w:lineRule="atLeast"/>
            <w:rPr>
              <w:b/>
              <w:sz w:val="16"/>
              <w:szCs w:val="16"/>
            </w:rPr>
          </w:pPr>
          <w:r w:rsidRPr="0003713A">
            <w:rPr>
              <w:color w:val="000000"/>
              <w:sz w:val="16"/>
              <w:szCs w:val="16"/>
            </w:rPr>
            <w:fldChar w:fldCharType="begin"/>
          </w:r>
          <w:r w:rsidRPr="0003713A">
            <w:rPr>
              <w:color w:val="000000"/>
              <w:sz w:val="16"/>
              <w:szCs w:val="16"/>
            </w:rPr>
            <w:instrText xml:space="preserve"> DOCPROPERTY Company03 \* MERGEFORMAT </w:instrText>
          </w:r>
          <w:r w:rsidRPr="0003713A">
            <w:rPr>
              <w:color w:val="000000"/>
              <w:sz w:val="16"/>
              <w:szCs w:val="16"/>
            </w:rPr>
            <w:fldChar w:fldCharType="end"/>
          </w:r>
          <w:bookmarkEnd w:id="3"/>
        </w:p>
      </w:tc>
      <w:tc>
        <w:tcPr>
          <w:tcW w:w="77" w:type="dxa"/>
        </w:tcPr>
        <w:p w14:paraId="5D05629C" w14:textId="77777777" w:rsidR="00DF3076" w:rsidRPr="001834F2" w:rsidRDefault="00DF3076" w:rsidP="00B32B40">
          <w:pPr>
            <w:pStyle w:val="Header"/>
            <w:tabs>
              <w:tab w:val="left" w:pos="284"/>
            </w:tabs>
            <w:rPr>
              <w:b/>
              <w:bCs/>
              <w:sz w:val="16"/>
              <w:szCs w:val="16"/>
            </w:rPr>
          </w:pPr>
        </w:p>
      </w:tc>
      <w:tc>
        <w:tcPr>
          <w:tcW w:w="2865" w:type="dxa"/>
          <w:vAlign w:val="bottom"/>
        </w:tcPr>
        <w:p w14:paraId="32A4D69C" w14:textId="4B0BDBCC" w:rsidR="00DF3076" w:rsidRPr="001834F2" w:rsidRDefault="00DF3076" w:rsidP="00530775">
          <w:pPr>
            <w:pStyle w:val="Header"/>
            <w:tabs>
              <w:tab w:val="left" w:pos="284"/>
            </w:tabs>
            <w:rPr>
              <w:b/>
              <w:bCs/>
              <w:sz w:val="16"/>
              <w:szCs w:val="16"/>
            </w:rPr>
          </w:pPr>
          <w:bookmarkStart w:id="4" w:name="NovartisLogo2"/>
          <w:bookmarkEnd w:id="4"/>
        </w:p>
      </w:tc>
    </w:tr>
  </w:tbl>
  <w:p w14:paraId="7694B3AA" w14:textId="77777777" w:rsidR="00DF3076" w:rsidRPr="00DF3076" w:rsidRDefault="00DF3076" w:rsidP="00DF3076">
    <w:pPr>
      <w:pStyle w:val="Header"/>
      <w:tabs>
        <w:tab w:val="left" w:pos="284"/>
      </w:tabs>
      <w:spacing w:line="200" w:lineRule="atLeast"/>
      <w:rPr>
        <w:bCs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835A3" w14:textId="77777777" w:rsidR="00A55DBD" w:rsidRDefault="00A55DBD" w:rsidP="00852473">
      <w:r>
        <w:separator/>
      </w:r>
    </w:p>
  </w:footnote>
  <w:footnote w:type="continuationSeparator" w:id="0">
    <w:p w14:paraId="57250D62" w14:textId="77777777" w:rsidR="00A55DBD" w:rsidRDefault="00A55DBD" w:rsidP="00852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38AF" w14:textId="4B1D3B70" w:rsidR="008E2300" w:rsidRPr="00FA638E" w:rsidRDefault="0003713A" w:rsidP="00FA638E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42410">
      <w:rPr>
        <w:noProof/>
      </w:rPr>
      <w:t>2</w:t>
    </w:r>
    <w:r>
      <w:fldChar w:fldCharType="end"/>
    </w:r>
    <w:r>
      <w:t xml:space="preserve"> of </w:t>
    </w:r>
    <w:fldSimple w:instr=" NUMPAGES  \* MERGEFORMAT ">
      <w:r w:rsidR="00742410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CEC09" w14:textId="77777777" w:rsidR="008E2300" w:rsidRDefault="0003713A" w:rsidP="0003713A">
    <w:pPr>
      <w:pStyle w:val="Header"/>
      <w:ind w:left="5760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87816C" wp14:editId="3E7CF775">
              <wp:simplePos x="0" y="0"/>
              <wp:positionH relativeFrom="page">
                <wp:posOffset>1111911</wp:posOffset>
              </wp:positionH>
              <wp:positionV relativeFrom="page">
                <wp:posOffset>-1565453</wp:posOffset>
              </wp:positionV>
              <wp:extent cx="7560000" cy="2088000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0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3DE4EB" id="Rectangle 2" o:spid="_x0000_s1026" style="position:absolute;margin-left:87.55pt;margin-top:-123.25pt;width:595.3pt;height:164.4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" filled="f" stroked="f" strokeweight="1pt">
              <v:stroke endcap="square"/>
              <w10:wrap type="square"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5B2E1A92" wp14:editId="12BE2F6E">
          <wp:extent cx="1455725" cy="265869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vartis_logo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2" cy="272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2B5A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2E4104" wp14:editId="7A80F6D0">
              <wp:simplePos x="0" y="0"/>
              <wp:positionH relativeFrom="page">
                <wp:posOffset>360045</wp:posOffset>
              </wp:positionH>
              <wp:positionV relativeFrom="page">
                <wp:posOffset>957349</wp:posOffset>
              </wp:positionV>
              <wp:extent cx="1728000" cy="59372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000" cy="593725"/>
                      </a:xfrm>
                      <a:prstGeom prst="rect">
                        <a:avLst/>
                      </a:prstGeom>
                      <a:solidFill>
                        <a:srgbClr val="0460A9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124EC" w14:textId="16893CBE" w:rsidR="0003713A" w:rsidRDefault="00BF4CB1" w:rsidP="005C3844">
                          <w:pPr>
                            <w:pStyle w:val="TabText"/>
                          </w:pPr>
                          <w:r>
                            <w:t>1</w:t>
                          </w:r>
                          <w:r w:rsidR="001D0372">
                            <w:t>5</w:t>
                          </w:r>
                          <w: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t>m</w:t>
                          </w:r>
                          <w:r w:rsidR="00015671">
                            <w:t>aj</w:t>
                          </w:r>
                          <w:proofErr w:type="spellEnd"/>
                          <w:proofErr w:type="gramEnd"/>
                          <w:r w:rsidR="00015671">
                            <w:t xml:space="preserve"> 2020.</w:t>
                          </w:r>
                        </w:p>
                        <w:p w14:paraId="46124761" w14:textId="77777777" w:rsidR="00EC2B5A" w:rsidRPr="005C3844" w:rsidRDefault="00EC2B5A" w:rsidP="005C3844">
                          <w:pPr>
                            <w:pStyle w:val="Tab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2E41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8.35pt;margin-top:75.4pt;width:136.05pt;height:4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" fillcolor="#0460a9" stroked="f">
              <v:textbox inset="14.4pt,0,,0">
                <w:txbxContent>
                  <w:p w14:paraId="49A124EC" w14:textId="16893CBE" w:rsidR="0003713A" w:rsidRDefault="00BF4CB1" w:rsidP="005C3844">
                    <w:pPr>
                      <w:pStyle w:val="TabText"/>
                    </w:pPr>
                    <w:r>
                      <w:t>1</w:t>
                    </w:r>
                    <w:r w:rsidR="001D0372">
                      <w:t>5</w:t>
                    </w:r>
                    <w:r>
                      <w:t>. m</w:t>
                    </w:r>
                    <w:r w:rsidR="00015671">
                      <w:t>aj 2020.</w:t>
                    </w:r>
                  </w:p>
                  <w:p w14:paraId="46124761" w14:textId="77777777" w:rsidR="00EC2B5A" w:rsidRPr="005C3844" w:rsidRDefault="00EC2B5A" w:rsidP="005C3844">
                    <w:pPr>
                      <w:pStyle w:val="Tab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843C1" w:rsidRPr="00256ADC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898AE4" wp14:editId="77A21415">
              <wp:simplePos x="0" y="0"/>
              <wp:positionH relativeFrom="page">
                <wp:posOffset>0</wp:posOffset>
              </wp:positionH>
              <wp:positionV relativeFrom="page">
                <wp:posOffset>9253220</wp:posOffset>
              </wp:positionV>
              <wp:extent cx="7559675" cy="1439545"/>
              <wp:effectExtent l="0" t="0" r="0" b="825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D00C6A9" id="Rectangle 1" o:spid="_x0000_s1026" style="position:absolute;margin-left:0;margin-top:728.6pt;width:595.25pt;height:113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" filled="f" stroked="f" strokeweight="1pt">
              <v:stroke endcap="square"/>
              <w10:wrap type="square" anchorx="page" anchory="page"/>
            </v:rect>
          </w:pict>
        </mc:Fallback>
      </mc:AlternateContent>
    </w:r>
    <w:r w:rsidR="008E2300">
      <w:rPr>
        <w:noProof/>
      </w:rPr>
      <w:drawing>
        <wp:anchor distT="0" distB="0" distL="114300" distR="114300" simplePos="0" relativeHeight="251675648" behindDoc="0" locked="0" layoutInCell="1" allowOverlap="1" wp14:anchorId="1FE95FDE" wp14:editId="570F936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88583" cy="9972000"/>
          <wp:effectExtent l="0" t="0" r="571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carbon-open-agenda-a4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583" cy="997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206F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7271999"/>
    <w:multiLevelType w:val="hybridMultilevel"/>
    <w:tmpl w:val="6B84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760A2"/>
    <w:multiLevelType w:val="hybridMultilevel"/>
    <w:tmpl w:val="182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4921"/>
    <w:multiLevelType w:val="hybridMultilevel"/>
    <w:tmpl w:val="43EE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E031C5"/>
    <w:multiLevelType w:val="hybridMultilevel"/>
    <w:tmpl w:val="E27A1BA4"/>
    <w:lvl w:ilvl="0" w:tplc="11F0A20A">
      <w:numFmt w:val="bullet"/>
      <w:lvlText w:val="–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CD40D87"/>
    <w:multiLevelType w:val="hybridMultilevel"/>
    <w:tmpl w:val="2872132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E1174D6"/>
    <w:multiLevelType w:val="hybridMultilevel"/>
    <w:tmpl w:val="E8025586"/>
    <w:lvl w:ilvl="0" w:tplc="F842C382">
      <w:start w:val="1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844AA"/>
    <w:multiLevelType w:val="multilevel"/>
    <w:tmpl w:val="3872B566"/>
    <w:lvl w:ilvl="0">
      <w:start w:val="1"/>
      <w:numFmt w:val="decimal"/>
      <w:pStyle w:val="Numbers"/>
      <w:lvlText w:val="%1."/>
      <w:lvlJc w:val="left"/>
      <w:pPr>
        <w:ind w:left="288" w:hanging="288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ascii="Arial" w:hAnsi="Arial" w:hint="default"/>
      </w:rPr>
    </w:lvl>
    <w:lvl w:ilvl="3">
      <w:start w:val="1"/>
      <w:numFmt w:val="decimal"/>
      <w:lvlText w:val="%4)"/>
      <w:lvlJc w:val="left"/>
      <w:pPr>
        <w:ind w:left="1152" w:hanging="288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440" w:hanging="288"/>
      </w:pPr>
      <w:rPr>
        <w:rFonts w:ascii="Arial" w:hAnsi="Arial" w:hint="default"/>
      </w:rPr>
    </w:lvl>
    <w:lvl w:ilvl="5">
      <w:start w:val="1"/>
      <w:numFmt w:val="lowerRoman"/>
      <w:lvlText w:val="%6)"/>
      <w:lvlJc w:val="left"/>
      <w:pPr>
        <w:ind w:left="1728" w:hanging="288"/>
      </w:pPr>
      <w:rPr>
        <w:rFonts w:ascii="Arial" w:hAnsi="Arial" w:hint="default"/>
      </w:rPr>
    </w:lvl>
    <w:lvl w:ilvl="6">
      <w:start w:val="1"/>
      <w:numFmt w:val="decimal"/>
      <w:lvlText w:val="(%7)"/>
      <w:lvlJc w:val="left"/>
      <w:pPr>
        <w:ind w:left="2016" w:hanging="288"/>
      </w:pPr>
      <w:rPr>
        <w:rFonts w:ascii="Arial" w:hAnsi="Arial"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ascii="Arial" w:hAnsi="Arial"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ascii="Arial" w:hAnsi="Arial" w:hint="default"/>
      </w:rPr>
    </w:lvl>
  </w:abstractNum>
  <w:abstractNum w:abstractNumId="8">
    <w:nsid w:val="32BA5430"/>
    <w:multiLevelType w:val="hybridMultilevel"/>
    <w:tmpl w:val="16647A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1284D99"/>
    <w:multiLevelType w:val="hybridMultilevel"/>
    <w:tmpl w:val="65AC0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F37930"/>
    <w:multiLevelType w:val="hybridMultilevel"/>
    <w:tmpl w:val="FEBC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16369"/>
    <w:multiLevelType w:val="hybridMultilevel"/>
    <w:tmpl w:val="C720C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12AF7"/>
    <w:multiLevelType w:val="hybridMultilevel"/>
    <w:tmpl w:val="F784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E2A9C"/>
    <w:multiLevelType w:val="hybridMultilevel"/>
    <w:tmpl w:val="CB14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70F3F"/>
    <w:multiLevelType w:val="hybridMultilevel"/>
    <w:tmpl w:val="29645ADA"/>
    <w:lvl w:ilvl="0" w:tplc="0BF4EAA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A54E7"/>
    <w:multiLevelType w:val="hybridMultilevel"/>
    <w:tmpl w:val="0E8A070A"/>
    <w:lvl w:ilvl="0" w:tplc="7DC4698C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D649E"/>
    <w:multiLevelType w:val="hybridMultilevel"/>
    <w:tmpl w:val="F59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11E23"/>
    <w:multiLevelType w:val="multilevel"/>
    <w:tmpl w:val="DE36754C"/>
    <w:lvl w:ilvl="0">
      <w:start w:val="1"/>
      <w:numFmt w:val="bullet"/>
      <w:pStyle w:val="Bullets"/>
      <w:lvlText w:val="•"/>
      <w:lvlJc w:val="left"/>
      <w:pPr>
        <w:ind w:left="216" w:hanging="216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</w:rPr>
    </w:lvl>
  </w:abstractNum>
  <w:abstractNum w:abstractNumId="18">
    <w:nsid w:val="77571E8D"/>
    <w:multiLevelType w:val="hybridMultilevel"/>
    <w:tmpl w:val="E7D2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4"/>
  </w:num>
  <w:num w:numId="9">
    <w:abstractNumId w:val="0"/>
  </w:num>
  <w:num w:numId="10">
    <w:abstractNumId w:val="16"/>
  </w:num>
  <w:num w:numId="11">
    <w:abstractNumId w:val="15"/>
  </w:num>
  <w:num w:numId="12">
    <w:abstractNumId w:val="13"/>
  </w:num>
  <w:num w:numId="13">
    <w:abstractNumId w:val="3"/>
  </w:num>
  <w:num w:numId="14">
    <w:abstractNumId w:val="12"/>
  </w:num>
  <w:num w:numId="15">
    <w:abstractNumId w:val="9"/>
  </w:num>
  <w:num w:numId="16">
    <w:abstractNumId w:val="11"/>
  </w:num>
  <w:num w:numId="17">
    <w:abstractNumId w:val="5"/>
  </w:num>
  <w:num w:numId="18">
    <w:abstractNumId w:val="4"/>
  </w:num>
  <w:num w:numId="19">
    <w:abstractNumId w:val="8"/>
  </w:num>
  <w:num w:numId="20">
    <w:abstractNumId w:val="10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3A"/>
    <w:rsid w:val="00011A57"/>
    <w:rsid w:val="00015671"/>
    <w:rsid w:val="000230EF"/>
    <w:rsid w:val="00026DA5"/>
    <w:rsid w:val="0003713A"/>
    <w:rsid w:val="0004562B"/>
    <w:rsid w:val="00046B08"/>
    <w:rsid w:val="00050D89"/>
    <w:rsid w:val="000537F4"/>
    <w:rsid w:val="00061619"/>
    <w:rsid w:val="00067572"/>
    <w:rsid w:val="000678D8"/>
    <w:rsid w:val="0007210C"/>
    <w:rsid w:val="000910CC"/>
    <w:rsid w:val="000E020B"/>
    <w:rsid w:val="000F5FF5"/>
    <w:rsid w:val="00101445"/>
    <w:rsid w:val="00110928"/>
    <w:rsid w:val="00113E4D"/>
    <w:rsid w:val="0013181B"/>
    <w:rsid w:val="0015132B"/>
    <w:rsid w:val="00151D02"/>
    <w:rsid w:val="00171171"/>
    <w:rsid w:val="001834F2"/>
    <w:rsid w:val="001941F1"/>
    <w:rsid w:val="0019436E"/>
    <w:rsid w:val="001B3648"/>
    <w:rsid w:val="001C3E01"/>
    <w:rsid w:val="001C40B0"/>
    <w:rsid w:val="001D00AA"/>
    <w:rsid w:val="001D00D2"/>
    <w:rsid w:val="001D0372"/>
    <w:rsid w:val="001E3B43"/>
    <w:rsid w:val="001E67FA"/>
    <w:rsid w:val="00233751"/>
    <w:rsid w:val="00256ADC"/>
    <w:rsid w:val="00262344"/>
    <w:rsid w:val="002662CF"/>
    <w:rsid w:val="002706D0"/>
    <w:rsid w:val="00283351"/>
    <w:rsid w:val="002870E7"/>
    <w:rsid w:val="002B7BD6"/>
    <w:rsid w:val="002D068C"/>
    <w:rsid w:val="002D1CD4"/>
    <w:rsid w:val="002F5127"/>
    <w:rsid w:val="00310964"/>
    <w:rsid w:val="00314C0C"/>
    <w:rsid w:val="00351B9B"/>
    <w:rsid w:val="0036165F"/>
    <w:rsid w:val="00371F77"/>
    <w:rsid w:val="00394A9C"/>
    <w:rsid w:val="0039741F"/>
    <w:rsid w:val="003A7057"/>
    <w:rsid w:val="003B36A1"/>
    <w:rsid w:val="003E3B9E"/>
    <w:rsid w:val="003F2DBD"/>
    <w:rsid w:val="003F3074"/>
    <w:rsid w:val="003F403A"/>
    <w:rsid w:val="003F789F"/>
    <w:rsid w:val="004002D2"/>
    <w:rsid w:val="004106E2"/>
    <w:rsid w:val="00411CEB"/>
    <w:rsid w:val="0042564F"/>
    <w:rsid w:val="00453B1C"/>
    <w:rsid w:val="004573C5"/>
    <w:rsid w:val="004765A7"/>
    <w:rsid w:val="00493E99"/>
    <w:rsid w:val="004A667E"/>
    <w:rsid w:val="004C1971"/>
    <w:rsid w:val="005075F9"/>
    <w:rsid w:val="00507E22"/>
    <w:rsid w:val="00530775"/>
    <w:rsid w:val="0054702A"/>
    <w:rsid w:val="005672B3"/>
    <w:rsid w:val="00577053"/>
    <w:rsid w:val="00585E58"/>
    <w:rsid w:val="005B0A80"/>
    <w:rsid w:val="005B2B4C"/>
    <w:rsid w:val="005C3844"/>
    <w:rsid w:val="005D31DE"/>
    <w:rsid w:val="005F66C9"/>
    <w:rsid w:val="00604F57"/>
    <w:rsid w:val="00607029"/>
    <w:rsid w:val="00610625"/>
    <w:rsid w:val="006132D3"/>
    <w:rsid w:val="00621A37"/>
    <w:rsid w:val="00633416"/>
    <w:rsid w:val="00642A07"/>
    <w:rsid w:val="0069502E"/>
    <w:rsid w:val="00695DAF"/>
    <w:rsid w:val="006962C3"/>
    <w:rsid w:val="006B5D86"/>
    <w:rsid w:val="006D1769"/>
    <w:rsid w:val="006D7DE5"/>
    <w:rsid w:val="006E4BDC"/>
    <w:rsid w:val="006E50EA"/>
    <w:rsid w:val="006F4CD0"/>
    <w:rsid w:val="006F5D35"/>
    <w:rsid w:val="006F63AB"/>
    <w:rsid w:val="00711927"/>
    <w:rsid w:val="00712E7E"/>
    <w:rsid w:val="00716A44"/>
    <w:rsid w:val="00742410"/>
    <w:rsid w:val="0074660D"/>
    <w:rsid w:val="00787B83"/>
    <w:rsid w:val="007C0119"/>
    <w:rsid w:val="007D1525"/>
    <w:rsid w:val="007D18CD"/>
    <w:rsid w:val="00804C9B"/>
    <w:rsid w:val="0080596C"/>
    <w:rsid w:val="00810FBF"/>
    <w:rsid w:val="00815B06"/>
    <w:rsid w:val="00817DB2"/>
    <w:rsid w:val="00823366"/>
    <w:rsid w:val="00843CA6"/>
    <w:rsid w:val="00852473"/>
    <w:rsid w:val="00855D7E"/>
    <w:rsid w:val="00856125"/>
    <w:rsid w:val="00875ED1"/>
    <w:rsid w:val="0088217A"/>
    <w:rsid w:val="008831FE"/>
    <w:rsid w:val="008A4623"/>
    <w:rsid w:val="008B264E"/>
    <w:rsid w:val="008D2652"/>
    <w:rsid w:val="008E2300"/>
    <w:rsid w:val="008F2795"/>
    <w:rsid w:val="008F7E59"/>
    <w:rsid w:val="009068C5"/>
    <w:rsid w:val="0090732C"/>
    <w:rsid w:val="009153A8"/>
    <w:rsid w:val="00917410"/>
    <w:rsid w:val="00922B23"/>
    <w:rsid w:val="00924398"/>
    <w:rsid w:val="0092633B"/>
    <w:rsid w:val="00964B89"/>
    <w:rsid w:val="0096744E"/>
    <w:rsid w:val="00977B32"/>
    <w:rsid w:val="00980C7B"/>
    <w:rsid w:val="00991F3F"/>
    <w:rsid w:val="00994301"/>
    <w:rsid w:val="009A1955"/>
    <w:rsid w:val="009C0227"/>
    <w:rsid w:val="009D109C"/>
    <w:rsid w:val="009D2FBC"/>
    <w:rsid w:val="009E436B"/>
    <w:rsid w:val="00A04B2F"/>
    <w:rsid w:val="00A06817"/>
    <w:rsid w:val="00A06F7A"/>
    <w:rsid w:val="00A1699C"/>
    <w:rsid w:val="00A17A4F"/>
    <w:rsid w:val="00A232ED"/>
    <w:rsid w:val="00A50CA0"/>
    <w:rsid w:val="00A55DBD"/>
    <w:rsid w:val="00A6494C"/>
    <w:rsid w:val="00A81228"/>
    <w:rsid w:val="00A84019"/>
    <w:rsid w:val="00A9561B"/>
    <w:rsid w:val="00AA76E0"/>
    <w:rsid w:val="00AB66E4"/>
    <w:rsid w:val="00AC0D9F"/>
    <w:rsid w:val="00AD44E9"/>
    <w:rsid w:val="00AD5326"/>
    <w:rsid w:val="00AE561E"/>
    <w:rsid w:val="00AE579F"/>
    <w:rsid w:val="00B03226"/>
    <w:rsid w:val="00B62F78"/>
    <w:rsid w:val="00B704BA"/>
    <w:rsid w:val="00B709E8"/>
    <w:rsid w:val="00B73F1A"/>
    <w:rsid w:val="00B86034"/>
    <w:rsid w:val="00BB1C70"/>
    <w:rsid w:val="00BB781F"/>
    <w:rsid w:val="00BF4CB1"/>
    <w:rsid w:val="00BF61CD"/>
    <w:rsid w:val="00C168D7"/>
    <w:rsid w:val="00C21E2B"/>
    <w:rsid w:val="00C2353B"/>
    <w:rsid w:val="00C62DA9"/>
    <w:rsid w:val="00C67C53"/>
    <w:rsid w:val="00C707A9"/>
    <w:rsid w:val="00C816B3"/>
    <w:rsid w:val="00C94734"/>
    <w:rsid w:val="00CA1413"/>
    <w:rsid w:val="00CB0D3B"/>
    <w:rsid w:val="00CB4AAE"/>
    <w:rsid w:val="00CC290C"/>
    <w:rsid w:val="00CD3B9F"/>
    <w:rsid w:val="00CE4E1D"/>
    <w:rsid w:val="00CE7238"/>
    <w:rsid w:val="00CF26F1"/>
    <w:rsid w:val="00D11D46"/>
    <w:rsid w:val="00D14EBD"/>
    <w:rsid w:val="00D2226F"/>
    <w:rsid w:val="00D408F8"/>
    <w:rsid w:val="00D44AA3"/>
    <w:rsid w:val="00D55A0E"/>
    <w:rsid w:val="00D73CF9"/>
    <w:rsid w:val="00D746B0"/>
    <w:rsid w:val="00D843C1"/>
    <w:rsid w:val="00D86DEB"/>
    <w:rsid w:val="00D94EF0"/>
    <w:rsid w:val="00DA0CBA"/>
    <w:rsid w:val="00DB6155"/>
    <w:rsid w:val="00DB7FEF"/>
    <w:rsid w:val="00DE4631"/>
    <w:rsid w:val="00DF3076"/>
    <w:rsid w:val="00DF49E8"/>
    <w:rsid w:val="00DF5F61"/>
    <w:rsid w:val="00DF7019"/>
    <w:rsid w:val="00E0331C"/>
    <w:rsid w:val="00E04CCD"/>
    <w:rsid w:val="00E070A0"/>
    <w:rsid w:val="00E11F7D"/>
    <w:rsid w:val="00E15852"/>
    <w:rsid w:val="00E20E25"/>
    <w:rsid w:val="00E5401B"/>
    <w:rsid w:val="00E54CD7"/>
    <w:rsid w:val="00E8575E"/>
    <w:rsid w:val="00E911E8"/>
    <w:rsid w:val="00E96CF0"/>
    <w:rsid w:val="00E97731"/>
    <w:rsid w:val="00EA0DD9"/>
    <w:rsid w:val="00EA3458"/>
    <w:rsid w:val="00EB13D8"/>
    <w:rsid w:val="00EB3D4E"/>
    <w:rsid w:val="00EC2B5A"/>
    <w:rsid w:val="00ED1D99"/>
    <w:rsid w:val="00EF6459"/>
    <w:rsid w:val="00F23711"/>
    <w:rsid w:val="00F25AA6"/>
    <w:rsid w:val="00F7060A"/>
    <w:rsid w:val="00F75293"/>
    <w:rsid w:val="00F822B9"/>
    <w:rsid w:val="00F92CF8"/>
    <w:rsid w:val="00FA4111"/>
    <w:rsid w:val="00FA638E"/>
    <w:rsid w:val="00FC03B4"/>
    <w:rsid w:val="00FC53AB"/>
    <w:rsid w:val="00FC57D1"/>
    <w:rsid w:val="00FD68C4"/>
    <w:rsid w:val="00FF0C9F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5D0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Signature" w:uiPriority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37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CEB"/>
  </w:style>
  <w:style w:type="character" w:customStyle="1" w:styleId="HeaderChar">
    <w:name w:val="Header Char"/>
    <w:basedOn w:val="DefaultParagraphFont"/>
    <w:link w:val="Header"/>
    <w:uiPriority w:val="99"/>
    <w:rsid w:val="00411CEB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411CEB"/>
  </w:style>
  <w:style w:type="character" w:customStyle="1" w:styleId="FooterChar">
    <w:name w:val="Footer Char"/>
    <w:basedOn w:val="DefaultParagraphFont"/>
    <w:link w:val="Footer"/>
    <w:uiPriority w:val="99"/>
    <w:rsid w:val="00411CE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4398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24398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2870E7"/>
    <w:pPr>
      <w:ind w:left="720"/>
      <w:contextualSpacing/>
    </w:pPr>
  </w:style>
  <w:style w:type="table" w:styleId="TableGrid">
    <w:name w:val="Table Grid"/>
    <w:basedOn w:val="TableNormal"/>
    <w:rsid w:val="00B709E8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  <w:tblStylePr w:type="firstRow">
      <w:rPr>
        <w:b/>
        <w:bCs/>
        <w:i w:val="0"/>
        <w:iCs w:val="0"/>
        <w:color w:val="0460A9"/>
      </w:rPr>
      <w:tblPr/>
      <w:tcPr>
        <w:tcBorders>
          <w:top w:val="nil"/>
          <w:left w:val="nil"/>
          <w:bottom w:val="single" w:sz="8" w:space="0" w:color="0460A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iCs w:val="0"/>
        <w:color w:val="0460A9"/>
      </w:rPr>
    </w:tblStylePr>
  </w:style>
  <w:style w:type="paragraph" w:customStyle="1" w:styleId="Bullets">
    <w:name w:val="Bullets"/>
    <w:basedOn w:val="ListParagraph"/>
    <w:uiPriority w:val="9"/>
    <w:qFormat/>
    <w:rsid w:val="00FD68C4"/>
    <w:pPr>
      <w:numPr>
        <w:numId w:val="1"/>
      </w:numPr>
      <w:contextualSpacing w:val="0"/>
    </w:pPr>
  </w:style>
  <w:style w:type="paragraph" w:customStyle="1" w:styleId="BusinessUnit">
    <w:name w:val="Business Unit"/>
    <w:basedOn w:val="AddressInformation"/>
    <w:uiPriority w:val="9"/>
    <w:rsid w:val="001941F1"/>
    <w:rPr>
      <w:b/>
      <w:bCs/>
      <w:color w:val="0460A9"/>
    </w:rPr>
  </w:style>
  <w:style w:type="paragraph" w:customStyle="1" w:styleId="AddressInformation">
    <w:name w:val="Address Information"/>
    <w:basedOn w:val="Normal"/>
    <w:uiPriority w:val="9"/>
    <w:rsid w:val="00411CEB"/>
    <w:pPr>
      <w:spacing w:line="200" w:lineRule="atLeast"/>
    </w:pPr>
    <w:rPr>
      <w:sz w:val="16"/>
      <w:szCs w:val="16"/>
    </w:rPr>
  </w:style>
  <w:style w:type="paragraph" w:customStyle="1" w:styleId="DocumentType">
    <w:name w:val="Document Type"/>
    <w:basedOn w:val="Normal"/>
    <w:uiPriority w:val="9"/>
    <w:rsid w:val="00E911E8"/>
    <w:pPr>
      <w:spacing w:after="120" w:line="560" w:lineRule="atLeast"/>
    </w:pPr>
    <w:rPr>
      <w:b/>
      <w:bCs/>
      <w:sz w:val="48"/>
      <w:szCs w:val="48"/>
    </w:rPr>
  </w:style>
  <w:style w:type="paragraph" w:customStyle="1" w:styleId="Numbers">
    <w:name w:val="Numbers"/>
    <w:basedOn w:val="ListParagraph"/>
    <w:uiPriority w:val="9"/>
    <w:qFormat/>
    <w:rsid w:val="00AC0D9F"/>
    <w:pPr>
      <w:numPr>
        <w:numId w:val="2"/>
      </w:numPr>
    </w:pPr>
  </w:style>
  <w:style w:type="paragraph" w:customStyle="1" w:styleId="TabText">
    <w:name w:val="Tab Text"/>
    <w:basedOn w:val="Normal"/>
    <w:uiPriority w:val="9"/>
    <w:rsid w:val="00EC2B5A"/>
    <w:pPr>
      <w:spacing w:line="220" w:lineRule="exact"/>
    </w:pPr>
    <w:rPr>
      <w:b/>
      <w:bCs/>
      <w:color w:val="FFFFFF"/>
      <w:sz w:val="18"/>
      <w:szCs w:val="18"/>
    </w:rPr>
  </w:style>
  <w:style w:type="paragraph" w:customStyle="1" w:styleId="Concern">
    <w:name w:val="Concern"/>
    <w:basedOn w:val="Normal"/>
    <w:next w:val="Normal"/>
    <w:rsid w:val="00D408F8"/>
    <w:pPr>
      <w:spacing w:after="270" w:line="270" w:lineRule="atLeast"/>
    </w:pPr>
    <w:rPr>
      <w:rFonts w:ascii="Arial" w:eastAsia="Times New Roman" w:hAnsi="Arial"/>
      <w:b/>
      <w:sz w:val="22"/>
      <w:lang w:val="de-DE"/>
    </w:rPr>
  </w:style>
  <w:style w:type="paragraph" w:customStyle="1" w:styleId="FormularTitle">
    <w:name w:val="FormularTitle"/>
    <w:basedOn w:val="Normal"/>
    <w:rsid w:val="006132D3"/>
    <w:pPr>
      <w:spacing w:line="270" w:lineRule="atLeast"/>
      <w:jc w:val="right"/>
    </w:pPr>
    <w:rPr>
      <w:rFonts w:ascii="Arial" w:eastAsia="Times New Roman" w:hAnsi="Arial"/>
      <w:b/>
      <w:sz w:val="22"/>
    </w:rPr>
  </w:style>
  <w:style w:type="paragraph" w:customStyle="1" w:styleId="FormularTable">
    <w:name w:val="FormularTable"/>
    <w:basedOn w:val="Header"/>
    <w:rsid w:val="006132D3"/>
    <w:pPr>
      <w:tabs>
        <w:tab w:val="center" w:pos="4153"/>
        <w:tab w:val="right" w:pos="8306"/>
        <w:tab w:val="right" w:pos="8732"/>
      </w:tabs>
      <w:spacing w:before="60" w:line="198" w:lineRule="exact"/>
      <w:jc w:val="right"/>
    </w:pPr>
    <w:rPr>
      <w:rFonts w:ascii="Arial" w:eastAsia="Times New Roman" w:hAnsi="Arial"/>
      <w:noProof/>
      <w:spacing w:val="-1"/>
      <w:sz w:val="15"/>
      <w:lang w:val="en-GB"/>
    </w:rPr>
  </w:style>
  <w:style w:type="paragraph" w:styleId="Signature">
    <w:name w:val="Signature"/>
    <w:basedOn w:val="Normal"/>
    <w:next w:val="Normal"/>
    <w:link w:val="SignatureChar"/>
    <w:rsid w:val="001E67FA"/>
    <w:pPr>
      <w:spacing w:before="720" w:after="240" w:line="270" w:lineRule="atLeast"/>
    </w:pPr>
    <w:rPr>
      <w:rFonts w:ascii="Arial" w:eastAsia="Times New Roman" w:hAnsi="Arial"/>
      <w:sz w:val="22"/>
      <w:lang w:val="de-DE"/>
    </w:rPr>
  </w:style>
  <w:style w:type="character" w:customStyle="1" w:styleId="SignatureChar">
    <w:name w:val="Signature Char"/>
    <w:basedOn w:val="DefaultParagraphFont"/>
    <w:link w:val="Signature"/>
    <w:rsid w:val="001E67FA"/>
    <w:rPr>
      <w:rFonts w:ascii="Arial" w:eastAsia="Times New Roman" w:hAnsi="Arial" w:cs="Times New Roman"/>
      <w:szCs w:val="20"/>
      <w:lang w:val="de-DE"/>
    </w:rPr>
  </w:style>
  <w:style w:type="paragraph" w:customStyle="1" w:styleId="Body">
    <w:name w:val="Body"/>
    <w:rsid w:val="00037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F237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5"/>
    </w:pPr>
    <w:rPr>
      <w:rFonts w:ascii="Arial" w:eastAsiaTheme="minorHAnsi" w:hAnsi="Arial" w:cs="Arial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F23711"/>
    <w:rPr>
      <w:b/>
      <w:bCs/>
    </w:rPr>
  </w:style>
  <w:style w:type="paragraph" w:customStyle="1" w:styleId="Default">
    <w:name w:val="Default"/>
    <w:rsid w:val="009674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4A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10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Signature" w:uiPriority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37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CEB"/>
  </w:style>
  <w:style w:type="character" w:customStyle="1" w:styleId="HeaderChar">
    <w:name w:val="Header Char"/>
    <w:basedOn w:val="DefaultParagraphFont"/>
    <w:link w:val="Header"/>
    <w:uiPriority w:val="99"/>
    <w:rsid w:val="00411CEB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411CEB"/>
  </w:style>
  <w:style w:type="character" w:customStyle="1" w:styleId="FooterChar">
    <w:name w:val="Footer Char"/>
    <w:basedOn w:val="DefaultParagraphFont"/>
    <w:link w:val="Footer"/>
    <w:uiPriority w:val="99"/>
    <w:rsid w:val="00411CE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4398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24398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2870E7"/>
    <w:pPr>
      <w:ind w:left="720"/>
      <w:contextualSpacing/>
    </w:pPr>
  </w:style>
  <w:style w:type="table" w:styleId="TableGrid">
    <w:name w:val="Table Grid"/>
    <w:basedOn w:val="TableNormal"/>
    <w:rsid w:val="00B709E8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  <w:tblStylePr w:type="firstRow">
      <w:rPr>
        <w:b/>
        <w:bCs/>
        <w:i w:val="0"/>
        <w:iCs w:val="0"/>
        <w:color w:val="0460A9"/>
      </w:rPr>
      <w:tblPr/>
      <w:tcPr>
        <w:tcBorders>
          <w:top w:val="nil"/>
          <w:left w:val="nil"/>
          <w:bottom w:val="single" w:sz="8" w:space="0" w:color="0460A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iCs w:val="0"/>
        <w:color w:val="0460A9"/>
      </w:rPr>
    </w:tblStylePr>
  </w:style>
  <w:style w:type="paragraph" w:customStyle="1" w:styleId="Bullets">
    <w:name w:val="Bullets"/>
    <w:basedOn w:val="ListParagraph"/>
    <w:uiPriority w:val="9"/>
    <w:qFormat/>
    <w:rsid w:val="00FD68C4"/>
    <w:pPr>
      <w:numPr>
        <w:numId w:val="1"/>
      </w:numPr>
      <w:contextualSpacing w:val="0"/>
    </w:pPr>
  </w:style>
  <w:style w:type="paragraph" w:customStyle="1" w:styleId="BusinessUnit">
    <w:name w:val="Business Unit"/>
    <w:basedOn w:val="AddressInformation"/>
    <w:uiPriority w:val="9"/>
    <w:rsid w:val="001941F1"/>
    <w:rPr>
      <w:b/>
      <w:bCs/>
      <w:color w:val="0460A9"/>
    </w:rPr>
  </w:style>
  <w:style w:type="paragraph" w:customStyle="1" w:styleId="AddressInformation">
    <w:name w:val="Address Information"/>
    <w:basedOn w:val="Normal"/>
    <w:uiPriority w:val="9"/>
    <w:rsid w:val="00411CEB"/>
    <w:pPr>
      <w:spacing w:line="200" w:lineRule="atLeast"/>
    </w:pPr>
    <w:rPr>
      <w:sz w:val="16"/>
      <w:szCs w:val="16"/>
    </w:rPr>
  </w:style>
  <w:style w:type="paragraph" w:customStyle="1" w:styleId="DocumentType">
    <w:name w:val="Document Type"/>
    <w:basedOn w:val="Normal"/>
    <w:uiPriority w:val="9"/>
    <w:rsid w:val="00E911E8"/>
    <w:pPr>
      <w:spacing w:after="120" w:line="560" w:lineRule="atLeast"/>
    </w:pPr>
    <w:rPr>
      <w:b/>
      <w:bCs/>
      <w:sz w:val="48"/>
      <w:szCs w:val="48"/>
    </w:rPr>
  </w:style>
  <w:style w:type="paragraph" w:customStyle="1" w:styleId="Numbers">
    <w:name w:val="Numbers"/>
    <w:basedOn w:val="ListParagraph"/>
    <w:uiPriority w:val="9"/>
    <w:qFormat/>
    <w:rsid w:val="00AC0D9F"/>
    <w:pPr>
      <w:numPr>
        <w:numId w:val="2"/>
      </w:numPr>
    </w:pPr>
  </w:style>
  <w:style w:type="paragraph" w:customStyle="1" w:styleId="TabText">
    <w:name w:val="Tab Text"/>
    <w:basedOn w:val="Normal"/>
    <w:uiPriority w:val="9"/>
    <w:rsid w:val="00EC2B5A"/>
    <w:pPr>
      <w:spacing w:line="220" w:lineRule="exact"/>
    </w:pPr>
    <w:rPr>
      <w:b/>
      <w:bCs/>
      <w:color w:val="FFFFFF"/>
      <w:sz w:val="18"/>
      <w:szCs w:val="18"/>
    </w:rPr>
  </w:style>
  <w:style w:type="paragraph" w:customStyle="1" w:styleId="Concern">
    <w:name w:val="Concern"/>
    <w:basedOn w:val="Normal"/>
    <w:next w:val="Normal"/>
    <w:rsid w:val="00D408F8"/>
    <w:pPr>
      <w:spacing w:after="270" w:line="270" w:lineRule="atLeast"/>
    </w:pPr>
    <w:rPr>
      <w:rFonts w:ascii="Arial" w:eastAsia="Times New Roman" w:hAnsi="Arial"/>
      <w:b/>
      <w:sz w:val="22"/>
      <w:lang w:val="de-DE"/>
    </w:rPr>
  </w:style>
  <w:style w:type="paragraph" w:customStyle="1" w:styleId="FormularTitle">
    <w:name w:val="FormularTitle"/>
    <w:basedOn w:val="Normal"/>
    <w:rsid w:val="006132D3"/>
    <w:pPr>
      <w:spacing w:line="270" w:lineRule="atLeast"/>
      <w:jc w:val="right"/>
    </w:pPr>
    <w:rPr>
      <w:rFonts w:ascii="Arial" w:eastAsia="Times New Roman" w:hAnsi="Arial"/>
      <w:b/>
      <w:sz w:val="22"/>
    </w:rPr>
  </w:style>
  <w:style w:type="paragraph" w:customStyle="1" w:styleId="FormularTable">
    <w:name w:val="FormularTable"/>
    <w:basedOn w:val="Header"/>
    <w:rsid w:val="006132D3"/>
    <w:pPr>
      <w:tabs>
        <w:tab w:val="center" w:pos="4153"/>
        <w:tab w:val="right" w:pos="8306"/>
        <w:tab w:val="right" w:pos="8732"/>
      </w:tabs>
      <w:spacing w:before="60" w:line="198" w:lineRule="exact"/>
      <w:jc w:val="right"/>
    </w:pPr>
    <w:rPr>
      <w:rFonts w:ascii="Arial" w:eastAsia="Times New Roman" w:hAnsi="Arial"/>
      <w:noProof/>
      <w:spacing w:val="-1"/>
      <w:sz w:val="15"/>
      <w:lang w:val="en-GB"/>
    </w:rPr>
  </w:style>
  <w:style w:type="paragraph" w:styleId="Signature">
    <w:name w:val="Signature"/>
    <w:basedOn w:val="Normal"/>
    <w:next w:val="Normal"/>
    <w:link w:val="SignatureChar"/>
    <w:rsid w:val="001E67FA"/>
    <w:pPr>
      <w:spacing w:before="720" w:after="240" w:line="270" w:lineRule="atLeast"/>
    </w:pPr>
    <w:rPr>
      <w:rFonts w:ascii="Arial" w:eastAsia="Times New Roman" w:hAnsi="Arial"/>
      <w:sz w:val="22"/>
      <w:lang w:val="de-DE"/>
    </w:rPr>
  </w:style>
  <w:style w:type="character" w:customStyle="1" w:styleId="SignatureChar">
    <w:name w:val="Signature Char"/>
    <w:basedOn w:val="DefaultParagraphFont"/>
    <w:link w:val="Signature"/>
    <w:rsid w:val="001E67FA"/>
    <w:rPr>
      <w:rFonts w:ascii="Arial" w:eastAsia="Times New Roman" w:hAnsi="Arial" w:cs="Times New Roman"/>
      <w:szCs w:val="20"/>
      <w:lang w:val="de-DE"/>
    </w:rPr>
  </w:style>
  <w:style w:type="paragraph" w:customStyle="1" w:styleId="Body">
    <w:name w:val="Body"/>
    <w:rsid w:val="00037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F237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5"/>
    </w:pPr>
    <w:rPr>
      <w:rFonts w:ascii="Arial" w:eastAsiaTheme="minorHAnsi" w:hAnsi="Arial" w:cs="Arial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F23711"/>
    <w:rPr>
      <w:b/>
      <w:bCs/>
    </w:rPr>
  </w:style>
  <w:style w:type="paragraph" w:customStyle="1" w:styleId="Default">
    <w:name w:val="Default"/>
    <w:rsid w:val="009674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4A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10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5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3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priva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us02web.zoom.us/j/83561794403?pwd=MTFQQi9IUGs2NWRpSjJSQktXNCsvQT0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WORDTEMP.400.EN\__Memo.dotm" TargetMode="External"/></Relationships>
</file>

<file path=word/theme/theme1.xml><?xml version="1.0" encoding="utf-8"?>
<a:theme xmlns:a="http://schemas.openxmlformats.org/drawingml/2006/main" name="Novartis 2016">
  <a:themeElements>
    <a:clrScheme name="Novartis 2016">
      <a:dk1>
        <a:srgbClr val="000000"/>
      </a:dk1>
      <a:lt1>
        <a:srgbClr val="FFFFFF"/>
      </a:lt1>
      <a:dk2>
        <a:srgbClr val="404040"/>
      </a:dk2>
      <a:lt2>
        <a:srgbClr val="CCCCCC"/>
      </a:lt2>
      <a:accent1>
        <a:srgbClr val="0460A9"/>
      </a:accent1>
      <a:accent2>
        <a:srgbClr val="E74A21"/>
      </a:accent2>
      <a:accent3>
        <a:srgbClr val="EC9A1E"/>
      </a:accent3>
      <a:accent4>
        <a:srgbClr val="8D1F1B"/>
      </a:accent4>
      <a:accent5>
        <a:srgbClr val="7F7F7F"/>
      </a:accent5>
      <a:accent6>
        <a:srgbClr val="404040"/>
      </a:accent6>
      <a:hlink>
        <a:srgbClr val="0460A9"/>
      </a:hlink>
      <a:folHlink>
        <a:srgbClr val="0460A9"/>
      </a:folHlink>
    </a:clrScheme>
    <a:fontScheme name="Novartis 20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Novartis 2016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A22E4F1F13843A80DC34AC73B59B3" ma:contentTypeVersion="13" ma:contentTypeDescription="Create a new document." ma:contentTypeScope="" ma:versionID="aebc563489df195cede611df35e0af74">
  <xsd:schema xmlns:xsd="http://www.w3.org/2001/XMLSchema" xmlns:xs="http://www.w3.org/2001/XMLSchema" xmlns:p="http://schemas.microsoft.com/office/2006/metadata/properties" xmlns:ns3="6470c350-339d-4dd6-a6ea-4f80a98095de" xmlns:ns4="35eb350e-3eb2-41ae-b4c1-8418cf3846cd" targetNamespace="http://schemas.microsoft.com/office/2006/metadata/properties" ma:root="true" ma:fieldsID="366d8306a436d081b7d4014ae9863239" ns3:_="" ns4:_="">
    <xsd:import namespace="6470c350-339d-4dd6-a6ea-4f80a98095de"/>
    <xsd:import namespace="35eb350e-3eb2-41ae-b4c1-8418cf384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0c350-339d-4dd6-a6ea-4f80a9809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b350e-3eb2-41ae-b4c1-8418cf384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9E52F-55F0-48B3-940C-71AE19E5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0c350-339d-4dd6-a6ea-4f80a98095de"/>
    <ds:schemaRef ds:uri="35eb350e-3eb2-41ae-b4c1-8418cf384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59D49-C53B-4DA2-9141-0FB994433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E4E1E-94E4-43EE-8AEA-798C83E35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__Memo</Template>
  <TotalTime>149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Manager/>
  <Company/>
  <LinksUpToDate>false</LinksUpToDate>
  <CharactersWithSpaces>3349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Jankovic, Jelena</dc:creator>
  <cp:lastModifiedBy>Lapcevic</cp:lastModifiedBy>
  <cp:revision>8</cp:revision>
  <dcterms:created xsi:type="dcterms:W3CDTF">2020-05-04T16:36:00Z</dcterms:created>
  <dcterms:modified xsi:type="dcterms:W3CDTF">2020-05-07T08:24:00Z</dcterms:modified>
  <cp:category>Memorandum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der01">
    <vt:lpwstr/>
  </property>
  <property fmtid="{D5CDD505-2E9C-101B-9397-08002B2CF9AE}" pid="3" name="Sender02">
    <vt:lpwstr/>
  </property>
  <property fmtid="{D5CDD505-2E9C-101B-9397-08002B2CF9AE}" pid="4" name="Sender03">
    <vt:lpwstr/>
  </property>
  <property fmtid="{D5CDD505-2E9C-101B-9397-08002B2CF9AE}" pid="5" name="Sender04">
    <vt:lpwstr/>
  </property>
  <property fmtid="{D5CDD505-2E9C-101B-9397-08002B2CF9AE}" pid="6" name="Company01">
    <vt:lpwstr/>
  </property>
  <property fmtid="{D5CDD505-2E9C-101B-9397-08002B2CF9AE}" pid="7" name="Company02">
    <vt:lpwstr/>
  </property>
  <property fmtid="{D5CDD505-2E9C-101B-9397-08002B2CF9AE}" pid="8" name="Company03">
    <vt:lpwstr/>
  </property>
  <property fmtid="{D5CDD505-2E9C-101B-9397-08002B2CF9AE}" pid="9" name="Company04">
    <vt:lpwstr/>
  </property>
  <property fmtid="{D5CDD505-2E9C-101B-9397-08002B2CF9AE}" pid="10" name="Company05">
    <vt:lpwstr/>
  </property>
  <property fmtid="{D5CDD505-2E9C-101B-9397-08002B2CF9AE}" pid="11" name="Company06">
    <vt:lpwstr/>
  </property>
  <property fmtid="{D5CDD505-2E9C-101B-9397-08002B2CF9AE}" pid="12" name="Company07">
    <vt:lpwstr/>
  </property>
  <property fmtid="{D5CDD505-2E9C-101B-9397-08002B2CF9AE}" pid="13" name="Company08">
    <vt:lpwstr/>
  </property>
  <property fmtid="{D5CDD505-2E9C-101B-9397-08002B2CF9AE}" pid="14" name="Company09">
    <vt:lpwstr/>
  </property>
  <property fmtid="{D5CDD505-2E9C-101B-9397-08002B2CF9AE}" pid="15" name="Company10">
    <vt:lpwstr/>
  </property>
  <property fmtid="{D5CDD505-2E9C-101B-9397-08002B2CF9AE}" pid="16" name="LetterDate">
    <vt:lpwstr/>
  </property>
  <property fmtid="{D5CDD505-2E9C-101B-9397-08002B2CF9AE}" pid="17" name="Subject">
    <vt:lpwstr/>
  </property>
  <property fmtid="{D5CDD505-2E9C-101B-9397-08002B2CF9AE}" pid="18" name="Signature01">
    <vt:lpwstr/>
  </property>
  <property fmtid="{D5CDD505-2E9C-101B-9397-08002B2CF9AE}" pid="19" name="Signature02">
    <vt:lpwstr/>
  </property>
  <property fmtid="{D5CDD505-2E9C-101B-9397-08002B2CF9AE}" pid="20" name="Byline">
    <vt:lpwstr/>
  </property>
  <property fmtid="{D5CDD505-2E9C-101B-9397-08002B2CF9AE}" pid="21" name="FooterCol01">
    <vt:lpwstr/>
  </property>
  <property fmtid="{D5CDD505-2E9C-101B-9397-08002B2CF9AE}" pid="22" name="FooterCol02">
    <vt:lpwstr/>
  </property>
  <property fmtid="{D5CDD505-2E9C-101B-9397-08002B2CF9AE}" pid="23" name="FooterCol03">
    <vt:lpwstr/>
  </property>
  <property fmtid="{D5CDD505-2E9C-101B-9397-08002B2CF9AE}" pid="24" name="FooterCol04">
    <vt:lpwstr/>
  </property>
  <property fmtid="{D5CDD505-2E9C-101B-9397-08002B2CF9AE}" pid="25" name="Recipient01">
    <vt:lpwstr/>
  </property>
  <property fmtid="{D5CDD505-2E9C-101B-9397-08002B2CF9AE}" pid="26" name="Recipient02">
    <vt:lpwstr/>
  </property>
  <property fmtid="{D5CDD505-2E9C-101B-9397-08002B2CF9AE}" pid="27" name="Recipient03">
    <vt:lpwstr/>
  </property>
  <property fmtid="{D5CDD505-2E9C-101B-9397-08002B2CF9AE}" pid="28" name="Recipient04">
    <vt:lpwstr/>
  </property>
  <property fmtid="{D5CDD505-2E9C-101B-9397-08002B2CF9AE}" pid="29" name="Recipient05">
    <vt:lpwstr/>
  </property>
  <property fmtid="{D5CDD505-2E9C-101B-9397-08002B2CF9AE}" pid="30" name="Recipient06">
    <vt:lpwstr/>
  </property>
  <property fmtid="{D5CDD505-2E9C-101B-9397-08002B2CF9AE}" pid="31" name="Recipient07">
    <vt:lpwstr/>
  </property>
  <property fmtid="{D5CDD505-2E9C-101B-9397-08002B2CF9AE}" pid="32" name="KeywordPhone">
    <vt:lpwstr>Tel</vt:lpwstr>
  </property>
  <property fmtid="{D5CDD505-2E9C-101B-9397-08002B2CF9AE}" pid="33" name="KeywordFax">
    <vt:lpwstr>Fax</vt:lpwstr>
  </property>
  <property fmtid="{D5CDD505-2E9C-101B-9397-08002B2CF9AE}" pid="34" name="KeywordMail">
    <vt:lpwstr>E-Mail</vt:lpwstr>
  </property>
  <property fmtid="{D5CDD505-2E9C-101B-9397-08002B2CF9AE}" pid="35" name="KeywordPhone01">
    <vt:lpwstr/>
  </property>
  <property fmtid="{D5CDD505-2E9C-101B-9397-08002B2CF9AE}" pid="36" name="KeywordPhone02">
    <vt:lpwstr/>
  </property>
  <property fmtid="{D5CDD505-2E9C-101B-9397-08002B2CF9AE}" pid="37" name="KeywordPhone03">
    <vt:lpwstr/>
  </property>
  <property fmtid="{D5CDD505-2E9C-101B-9397-08002B2CF9AE}" pid="38" name="KeywordPhone04">
    <vt:lpwstr/>
  </property>
  <property fmtid="{D5CDD505-2E9C-101B-9397-08002B2CF9AE}" pid="39" name="KeywordPhone05">
    <vt:lpwstr/>
  </property>
  <property fmtid="{D5CDD505-2E9C-101B-9397-08002B2CF9AE}" pid="40" name="KeywordPhone06">
    <vt:lpwstr/>
  </property>
  <property fmtid="{D5CDD505-2E9C-101B-9397-08002B2CF9AE}" pid="41" name="KeywordPhone07">
    <vt:lpwstr/>
  </property>
  <property fmtid="{D5CDD505-2E9C-101B-9397-08002B2CF9AE}" pid="42" name="KeywordPhone08">
    <vt:lpwstr/>
  </property>
  <property fmtid="{D5CDD505-2E9C-101B-9397-08002B2CF9AE}" pid="43" name="KeywordPhone09">
    <vt:lpwstr/>
  </property>
  <property fmtid="{D5CDD505-2E9C-101B-9397-08002B2CF9AE}" pid="44" name="KeywordPhone10">
    <vt:lpwstr/>
  </property>
  <property fmtid="{D5CDD505-2E9C-101B-9397-08002B2CF9AE}" pid="45" name="KeywordFax01">
    <vt:lpwstr/>
  </property>
  <property fmtid="{D5CDD505-2E9C-101B-9397-08002B2CF9AE}" pid="46" name="KeywordFax02">
    <vt:lpwstr/>
  </property>
  <property fmtid="{D5CDD505-2E9C-101B-9397-08002B2CF9AE}" pid="47" name="KeywordFax03">
    <vt:lpwstr/>
  </property>
  <property fmtid="{D5CDD505-2E9C-101B-9397-08002B2CF9AE}" pid="48" name="KeywordFax04">
    <vt:lpwstr/>
  </property>
  <property fmtid="{D5CDD505-2E9C-101B-9397-08002B2CF9AE}" pid="49" name="KeywordFax05">
    <vt:lpwstr/>
  </property>
  <property fmtid="{D5CDD505-2E9C-101B-9397-08002B2CF9AE}" pid="50" name="KeywordFax06">
    <vt:lpwstr/>
  </property>
  <property fmtid="{D5CDD505-2E9C-101B-9397-08002B2CF9AE}" pid="51" name="KeywordFax07">
    <vt:lpwstr/>
  </property>
  <property fmtid="{D5CDD505-2E9C-101B-9397-08002B2CF9AE}" pid="52" name="KeywordFax08">
    <vt:lpwstr/>
  </property>
  <property fmtid="{D5CDD505-2E9C-101B-9397-08002B2CF9AE}" pid="53" name="KeywordFax09">
    <vt:lpwstr/>
  </property>
  <property fmtid="{D5CDD505-2E9C-101B-9397-08002B2CF9AE}" pid="54" name="KeywordFax10">
    <vt:lpwstr/>
  </property>
  <property fmtid="{D5CDD505-2E9C-101B-9397-08002B2CF9AE}" pid="55" name="KeywordMail01">
    <vt:lpwstr/>
  </property>
  <property fmtid="{D5CDD505-2E9C-101B-9397-08002B2CF9AE}" pid="56" name="KeywordMail02">
    <vt:lpwstr/>
  </property>
  <property fmtid="{D5CDD505-2E9C-101B-9397-08002B2CF9AE}" pid="57" name="KeywordMail03">
    <vt:lpwstr/>
  </property>
  <property fmtid="{D5CDD505-2E9C-101B-9397-08002B2CF9AE}" pid="58" name="KeywordMail04">
    <vt:lpwstr/>
  </property>
  <property fmtid="{D5CDD505-2E9C-101B-9397-08002B2CF9AE}" pid="59" name="KeywordMail05">
    <vt:lpwstr/>
  </property>
  <property fmtid="{D5CDD505-2E9C-101B-9397-08002B2CF9AE}" pid="60" name="KeywordMail06">
    <vt:lpwstr/>
  </property>
  <property fmtid="{D5CDD505-2E9C-101B-9397-08002B2CF9AE}" pid="61" name="KeywordMail07">
    <vt:lpwstr/>
  </property>
  <property fmtid="{D5CDD505-2E9C-101B-9397-08002B2CF9AE}" pid="62" name="KeywordMail08">
    <vt:lpwstr/>
  </property>
  <property fmtid="{D5CDD505-2E9C-101B-9397-08002B2CF9AE}" pid="63" name="KeywordMail09">
    <vt:lpwstr/>
  </property>
  <property fmtid="{D5CDD505-2E9C-101B-9397-08002B2CF9AE}" pid="64" name="KeywordMail10">
    <vt:lpwstr/>
  </property>
  <property fmtid="{D5CDD505-2E9C-101B-9397-08002B2CF9AE}" pid="65" name="SecondSignature01">
    <vt:lpwstr/>
  </property>
  <property fmtid="{D5CDD505-2E9C-101B-9397-08002B2CF9AE}" pid="66" name="SecondSignature02">
    <vt:lpwstr/>
  </property>
  <property fmtid="{D5CDD505-2E9C-101B-9397-08002B2CF9AE}" pid="67" name="KeywordTo">
    <vt:lpwstr>To</vt:lpwstr>
  </property>
  <property fmtid="{D5CDD505-2E9C-101B-9397-08002B2CF9AE}" pid="68" name="KeywordCopy">
    <vt:lpwstr>Copy To</vt:lpwstr>
  </property>
  <property fmtid="{D5CDD505-2E9C-101B-9397-08002B2CF9AE}" pid="69" name="KeywordDate">
    <vt:lpwstr/>
  </property>
  <property fmtid="{D5CDD505-2E9C-101B-9397-08002B2CF9AE}" pid="70" name="KeywordSubject">
    <vt:lpwstr>Concerning</vt:lpwstr>
  </property>
  <property fmtid="{D5CDD505-2E9C-101B-9397-08002B2CF9AE}" pid="71" name="RecipientTo">
    <vt:lpwstr/>
  </property>
  <property fmtid="{D5CDD505-2E9C-101B-9397-08002B2CF9AE}" pid="72" name="RecipientCopy">
    <vt:lpwstr/>
  </property>
  <property fmtid="{D5CDD505-2E9C-101B-9397-08002B2CF9AE}" pid="73" name="KeywordInternet01">
    <vt:lpwstr/>
  </property>
  <property fmtid="{D5CDD505-2E9C-101B-9397-08002B2CF9AE}" pid="74" name="KeywordInternet02">
    <vt:lpwstr/>
  </property>
  <property fmtid="{D5CDD505-2E9C-101B-9397-08002B2CF9AE}" pid="75" name="KeywordInternet03">
    <vt:lpwstr/>
  </property>
  <property fmtid="{D5CDD505-2E9C-101B-9397-08002B2CF9AE}" pid="76" name="KeywordInternet04">
    <vt:lpwstr/>
  </property>
  <property fmtid="{D5CDD505-2E9C-101B-9397-08002B2CF9AE}" pid="77" name="KeywordInternet05">
    <vt:lpwstr/>
  </property>
  <property fmtid="{D5CDD505-2E9C-101B-9397-08002B2CF9AE}" pid="78" name="KeywordInternet06">
    <vt:lpwstr/>
  </property>
  <property fmtid="{D5CDD505-2E9C-101B-9397-08002B2CF9AE}" pid="79" name="KeywordInternet07">
    <vt:lpwstr/>
  </property>
  <property fmtid="{D5CDD505-2E9C-101B-9397-08002B2CF9AE}" pid="80" name="KeywordInternet08">
    <vt:lpwstr/>
  </property>
  <property fmtid="{D5CDD505-2E9C-101B-9397-08002B2CF9AE}" pid="81" name="KeywordInternet09">
    <vt:lpwstr/>
  </property>
  <property fmtid="{D5CDD505-2E9C-101B-9397-08002B2CF9AE}" pid="82" name="KeywordInternet10">
    <vt:lpwstr/>
  </property>
  <property fmtid="{D5CDD505-2E9C-101B-9397-08002B2CF9AE}" pid="83" name="ParamTypeOfDocument">
    <vt:lpwstr>Memorandum</vt:lpwstr>
  </property>
  <property fmtid="{D5CDD505-2E9C-101B-9397-08002B2CF9AE}" pid="84" name="CompanyName">
    <vt:lpwstr/>
  </property>
  <property fmtid="{D5CDD505-2E9C-101B-9397-08002B2CF9AE}" pid="85" name="KeywordMemoTitle">
    <vt:lpwstr>Memorandum</vt:lpwstr>
  </property>
  <property fmtid="{D5CDD505-2E9C-101B-9397-08002B2CF9AE}" pid="86" name="KeywordMinutesTitle">
    <vt:lpwstr>Minutes</vt:lpwstr>
  </property>
  <property fmtid="{D5CDD505-2E9C-101B-9397-08002B2CF9AE}" pid="87" name="KeywordPage">
    <vt:lpwstr>Page</vt:lpwstr>
  </property>
  <property fmtid="{D5CDD505-2E9C-101B-9397-08002B2CF9AE}" pid="88" name="PrintDocumentName">
    <vt:lpwstr/>
  </property>
  <property fmtid="{D5CDD505-2E9C-101B-9397-08002B2CF9AE}" pid="89" name="RecipientToHidden">
    <vt:lpwstr/>
  </property>
  <property fmtid="{D5CDD505-2E9C-101B-9397-08002B2CF9AE}" pid="90" name="RecipientTo02Hidden">
    <vt:lpwstr/>
  </property>
  <property fmtid="{D5CDD505-2E9C-101B-9397-08002B2CF9AE}" pid="91" name="RecipientCopyHidden">
    <vt:lpwstr/>
  </property>
  <property fmtid="{D5CDD505-2E9C-101B-9397-08002B2CF9AE}" pid="92" name="RecipientCopy02Hidden">
    <vt:lpwstr/>
  </property>
  <property fmtid="{D5CDD505-2E9C-101B-9397-08002B2CF9AE}" pid="93" name="RecipientToHidden02">
    <vt:lpwstr/>
  </property>
  <property fmtid="{D5CDD505-2E9C-101B-9397-08002B2CF9AE}" pid="94" name="RecipientTo02Hidden02">
    <vt:lpwstr/>
  </property>
  <property fmtid="{D5CDD505-2E9C-101B-9397-08002B2CF9AE}" pid="95" name="RecipientCopyHidden02">
    <vt:lpwstr/>
  </property>
  <property fmtid="{D5CDD505-2E9C-101B-9397-08002B2CF9AE}" pid="96" name="RecipientCopy02Hidden02">
    <vt:lpwstr/>
  </property>
  <property fmtid="{D5CDD505-2E9C-101B-9397-08002B2CF9AE}" pid="97" name="RecipientTo02">
    <vt:lpwstr/>
  </property>
  <property fmtid="{D5CDD505-2E9C-101B-9397-08002B2CF9AE}" pid="98" name="RecipientCopy02">
    <vt:lpwstr/>
  </property>
  <property fmtid="{D5CDD505-2E9C-101B-9397-08002B2CF9AE}" pid="99" name="RecipientRight01">
    <vt:lpwstr/>
  </property>
  <property fmtid="{D5CDD505-2E9C-101B-9397-08002B2CF9AE}" pid="100" name="RecipientRight02">
    <vt:lpwstr/>
  </property>
  <property fmtid="{D5CDD505-2E9C-101B-9397-08002B2CF9AE}" pid="101" name="RecipientRight03">
    <vt:lpwstr/>
  </property>
  <property fmtid="{D5CDD505-2E9C-101B-9397-08002B2CF9AE}" pid="102" name="RecipientRight04">
    <vt:lpwstr/>
  </property>
  <property fmtid="{D5CDD505-2E9C-101B-9397-08002B2CF9AE}" pid="103" name="RecipientRight05">
    <vt:lpwstr/>
  </property>
  <property fmtid="{D5CDD505-2E9C-101B-9397-08002B2CF9AE}" pid="104" name="RecipientRight06">
    <vt:lpwstr/>
  </property>
  <property fmtid="{D5CDD505-2E9C-101B-9397-08002B2CF9AE}" pid="105" name="RecipientRight07">
    <vt:lpwstr/>
  </property>
  <property fmtid="{D5CDD505-2E9C-101B-9397-08002B2CF9AE}" pid="106" name="KeywordFaxTitle">
    <vt:lpwstr>FAX</vt:lpwstr>
  </property>
  <property fmtid="{D5CDD505-2E9C-101B-9397-08002B2CF9AE}" pid="107" name="KeywordFaxNo">
    <vt:lpwstr>Fax no.</vt:lpwstr>
  </property>
  <property fmtid="{D5CDD505-2E9C-101B-9397-08002B2CF9AE}" pid="108" name="KeywordAttention">
    <vt:lpwstr>Attention</vt:lpwstr>
  </property>
  <property fmtid="{D5CDD505-2E9C-101B-9397-08002B2CF9AE}" pid="109" name="KeywordNumberOfPages">
    <vt:lpwstr>Number of pages</vt:lpwstr>
  </property>
  <property fmtid="{D5CDD505-2E9C-101B-9397-08002B2CF9AE}" pid="110" name="KeywordPages">
    <vt:lpwstr>Pages</vt:lpwstr>
  </property>
  <property fmtid="{D5CDD505-2E9C-101B-9397-08002B2CF9AE}" pid="111" name="KeywordIncludingCoverPage">
    <vt:lpwstr>including cover page</vt:lpwstr>
  </property>
  <property fmtid="{D5CDD505-2E9C-101B-9397-08002B2CF9AE}" pid="112" name="KeywordLetterDate">
    <vt:lpwstr>Date</vt:lpwstr>
  </property>
  <property fmtid="{D5CDD505-2E9C-101B-9397-08002B2CF9AE}" pid="113" name="KeywordInternet">
    <vt:lpwstr/>
  </property>
  <property fmtid="{D5CDD505-2E9C-101B-9397-08002B2CF9AE}" pid="114" name="KeywordFrom">
    <vt:lpwstr>From</vt:lpwstr>
  </property>
  <property fmtid="{D5CDD505-2E9C-101B-9397-08002B2CF9AE}" pid="115" name="KeywordDivision">
    <vt:lpwstr>B. Franchise</vt:lpwstr>
  </property>
  <property fmtid="{D5CDD505-2E9C-101B-9397-08002B2CF9AE}" pid="116" name="KeywordYourLetter">
    <vt:lpwstr>Your letter</vt:lpwstr>
  </property>
  <property fmtid="{D5CDD505-2E9C-101B-9397-08002B2CF9AE}" pid="117" name="KeywordYourInitial">
    <vt:lpwstr>Your initial</vt:lpwstr>
  </property>
  <property fmtid="{D5CDD505-2E9C-101B-9397-08002B2CF9AE}" pid="118" name="KeywordCompliment">
    <vt:lpwstr>With compliments</vt:lpwstr>
  </property>
  <property fmtid="{D5CDD505-2E9C-101B-9397-08002B2CF9AE}" pid="119" name="KeywordCareOf">
    <vt:lpwstr>Attention</vt:lpwstr>
  </property>
  <property fmtid="{D5CDD505-2E9C-101B-9397-08002B2CF9AE}" pid="120" name="ParamPrintLogo">
    <vt:lpwstr>True</vt:lpwstr>
  </property>
  <property fmtid="{D5CDD505-2E9C-101B-9397-08002B2CF9AE}" pid="121" name="ParamLogoPath">
    <vt:lpwstr>C:\Program Files (x86)\WORDTEMP.400.EN\</vt:lpwstr>
  </property>
  <property fmtid="{D5CDD505-2E9C-101B-9397-08002B2CF9AE}" pid="122" name="ParamDocFormat">
    <vt:lpwstr>A4</vt:lpwstr>
  </property>
  <property fmtid="{D5CDD505-2E9C-101B-9397-08002B2CF9AE}" pid="123" name="ParamDocLanguage">
    <vt:lpwstr>British English</vt:lpwstr>
  </property>
  <property fmtid="{D5CDD505-2E9C-101B-9397-08002B2CF9AE}" pid="124" name="ContentTypeId">
    <vt:lpwstr>0x010100F0EA22E4F1F13843A80DC34AC73B59B3</vt:lpwstr>
  </property>
</Properties>
</file>